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2E44" w:rsidRDefault="00C4207F">
      <w:pPr>
        <w:rPr>
          <w:i/>
          <w:iCs/>
          <w:color w:val="505046" w:themeColor="text2"/>
          <w:spacing w:val="5"/>
          <w:sz w:val="24"/>
          <w:szCs w:val="24"/>
        </w:rPr>
      </w:pPr>
      <w:sdt>
        <w:sdtPr>
          <w:rPr>
            <w:i/>
            <w:iCs/>
            <w:smallCaps/>
            <w:color w:val="505046" w:themeColor="text2"/>
            <w:spacing w:val="5"/>
            <w:sz w:val="24"/>
            <w:szCs w:val="24"/>
          </w:rPr>
          <w:id w:val="-689369987"/>
          <w:docPartObj>
            <w:docPartGallery w:val="Cover Pages"/>
            <w:docPartUnique/>
          </w:docPartObj>
        </w:sdtPr>
        <w:sdtEndPr/>
        <w:sdtContent>
          <w:r w:rsidR="00EA385C">
            <w:rPr>
              <w:i/>
              <w:iCs/>
              <w:smallCaps/>
              <w:noProof/>
              <w:color w:val="505046"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D2F75E"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e84c22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e84c22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e84c22 [3204]" strokecolor="#e84c22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e84c22 [3204]" strokecolor="#e84c22 [3204]" strokeweight="3pt">
                      <v:stroke linestyle="thinThin"/>
                      <v:shadow color="#1f2f3f" opacity=".5" offset=",3pt"/>
                    </v:oval>
                    <w10:wrap anchorx="page" anchory="page"/>
                  </v:group>
                </w:pict>
              </mc:Fallback>
            </mc:AlternateContent>
          </w:r>
          <w:r w:rsidR="00EA385C">
            <w:rPr>
              <w:i/>
              <w:iCs/>
              <w:smallCaps/>
              <w:noProof/>
              <w:color w:val="505046"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AE4" w:rsidRDefault="00C4207F">
                                <w:pPr>
                                  <w:rPr>
                                    <w:rFonts w:asciiTheme="majorHAnsi" w:eastAsiaTheme="majorEastAsia" w:hAnsiTheme="majorHAnsi" w:cstheme="majorBidi"/>
                                    <w:smallCaps/>
                                    <w:color w:val="A36800" w:themeColor="accent2" w:themeShade="80"/>
                                    <w:spacing w:val="20"/>
                                    <w:sz w:val="56"/>
                                    <w:szCs w:val="56"/>
                                  </w:rPr>
                                </w:pPr>
                                <w:sdt>
                                  <w:sdtPr>
                                    <w:rPr>
                                      <w:rFonts w:asciiTheme="majorHAnsi" w:eastAsiaTheme="majorEastAsia" w:hAnsiTheme="majorHAnsi" w:cstheme="majorBidi"/>
                                      <w:smallCaps/>
                                      <w:color w:val="A36800" w:themeColor="accent2" w:themeShade="80"/>
                                      <w:spacing w:val="20"/>
                                      <w:sz w:val="56"/>
                                      <w:szCs w:val="56"/>
                                    </w:rPr>
                                    <w:alias w:val="Titre"/>
                                    <w:id w:val="83737007"/>
                                    <w:placeholder>
                                      <w:docPart w:val="68CF71BB041249438D62E8BC62548690"/>
                                    </w:placeholder>
                                    <w:dataBinding w:prefixMappings="xmlns:ns0='http://schemas.openxmlformats.org/package/2006/metadata/core-properties' xmlns:ns1='http://purl.org/dc/elements/1.1/'" w:xpath="/ns0:coreProperties[1]/ns1:title[1]" w:storeItemID="{6C3C8BC8-F283-45AE-878A-BAB7291924A1}"/>
                                    <w:text/>
                                  </w:sdtPr>
                                  <w:sdtEndPr/>
                                  <w:sdtContent>
                                    <w:r w:rsidR="00B56AE4">
                                      <w:rPr>
                                        <w:rFonts w:asciiTheme="majorHAnsi" w:eastAsiaTheme="majorEastAsia" w:hAnsiTheme="majorHAnsi" w:cstheme="majorBidi"/>
                                        <w:smallCaps/>
                                        <w:color w:val="A36800" w:themeColor="accent2" w:themeShade="80"/>
                                        <w:spacing w:val="20"/>
                                        <w:sz w:val="56"/>
                                        <w:szCs w:val="56"/>
                                      </w:rPr>
                                      <w:t>Compte-rendu de la conférence :   comment penser le lien social ?</w:t>
                                    </w:r>
                                  </w:sdtContent>
                                </w:sdt>
                              </w:p>
                              <w:p w:rsidR="00B56AE4" w:rsidRDefault="00C4207F">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B56AE4">
                                      <w:rPr>
                                        <w:i/>
                                        <w:iCs/>
                                        <w:color w:val="A36800" w:themeColor="accent2" w:themeShade="80"/>
                                        <w:sz w:val="28"/>
                                        <w:szCs w:val="28"/>
                                      </w:rPr>
                                      <w:t>Serge PAUGAM</w:t>
                                    </w:r>
                                  </w:sdtContent>
                                </w:sdt>
                              </w:p>
                              <w:p w:rsidR="00B56AE4" w:rsidRDefault="00B56AE4">
                                <w:pPr>
                                  <w:rPr>
                                    <w:i/>
                                    <w:iCs/>
                                    <w:color w:val="A36800" w:themeColor="accent2" w:themeShade="80"/>
                                    <w:sz w:val="28"/>
                                    <w:szCs w:val="28"/>
                                  </w:rPr>
                                </w:pPr>
                              </w:p>
                              <w:p w:rsidR="00B56AE4" w:rsidRDefault="00C4207F">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B56AE4">
                                      <w:t>Plan National de Formation 2019 – Nouveaux programmes de SES          7 et 8 février 2019</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B56AE4" w:rsidRDefault="00AE1425">
                          <w:pPr>
                            <w:rPr>
                              <w:rFonts w:asciiTheme="majorHAnsi" w:eastAsiaTheme="majorEastAsia" w:hAnsiTheme="majorHAnsi" w:cstheme="majorBidi"/>
                              <w:smallCaps/>
                              <w:color w:val="A36800" w:themeColor="accent2" w:themeShade="80"/>
                              <w:spacing w:val="20"/>
                              <w:sz w:val="56"/>
                              <w:szCs w:val="56"/>
                            </w:rPr>
                          </w:pPr>
                          <w:sdt>
                            <w:sdtPr>
                              <w:rPr>
                                <w:rFonts w:asciiTheme="majorHAnsi" w:eastAsiaTheme="majorEastAsia" w:hAnsiTheme="majorHAnsi" w:cstheme="majorBidi"/>
                                <w:smallCaps/>
                                <w:color w:val="A36800" w:themeColor="accent2" w:themeShade="80"/>
                                <w:spacing w:val="20"/>
                                <w:sz w:val="56"/>
                                <w:szCs w:val="56"/>
                              </w:rPr>
                              <w:alias w:val="Titre"/>
                              <w:id w:val="83737007"/>
                              <w:placeholder>
                                <w:docPart w:val="68CF71BB041249438D62E8BC62548690"/>
                              </w:placeholder>
                              <w:dataBinding w:prefixMappings="xmlns:ns0='http://schemas.openxmlformats.org/package/2006/metadata/core-properties' xmlns:ns1='http://purl.org/dc/elements/1.1/'" w:xpath="/ns0:coreProperties[1]/ns1:title[1]" w:storeItemID="{6C3C8BC8-F283-45AE-878A-BAB7291924A1}"/>
                              <w:text/>
                            </w:sdtPr>
                            <w:sdtEndPr/>
                            <w:sdtContent>
                              <w:r w:rsidR="00B56AE4">
                                <w:rPr>
                                  <w:rFonts w:asciiTheme="majorHAnsi" w:eastAsiaTheme="majorEastAsia" w:hAnsiTheme="majorHAnsi" w:cstheme="majorBidi"/>
                                  <w:smallCaps/>
                                  <w:color w:val="A36800" w:themeColor="accent2" w:themeShade="80"/>
                                  <w:spacing w:val="20"/>
                                  <w:sz w:val="56"/>
                                  <w:szCs w:val="56"/>
                                </w:rPr>
                                <w:t>Compte-rendu de la conférence :   comment penser le lien social ?</w:t>
                              </w:r>
                            </w:sdtContent>
                          </w:sdt>
                        </w:p>
                        <w:p w:rsidR="00B56AE4" w:rsidRDefault="00AE1425">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B56AE4">
                                <w:rPr>
                                  <w:i/>
                                  <w:iCs/>
                                  <w:color w:val="A36800" w:themeColor="accent2" w:themeShade="80"/>
                                  <w:sz w:val="28"/>
                                  <w:szCs w:val="28"/>
                                </w:rPr>
                                <w:t>Serge PAUGAM</w:t>
                              </w:r>
                            </w:sdtContent>
                          </w:sdt>
                        </w:p>
                        <w:p w:rsidR="00B56AE4" w:rsidRDefault="00B56AE4">
                          <w:pPr>
                            <w:rPr>
                              <w:i/>
                              <w:iCs/>
                              <w:color w:val="A36800" w:themeColor="accent2" w:themeShade="80"/>
                              <w:sz w:val="28"/>
                              <w:szCs w:val="28"/>
                            </w:rPr>
                          </w:pPr>
                        </w:p>
                        <w:p w:rsidR="00B56AE4" w:rsidRDefault="00AE1425">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B56AE4">
                                <w:t>Plan National de Formation 2019 – Nouveaux programmes de SES          7 et 8 février 2019</w:t>
                              </w:r>
                            </w:sdtContent>
                          </w:sdt>
                        </w:p>
                      </w:txbxContent>
                    </v:textbox>
                    <w10:wrap anchorx="margin" anchory="page"/>
                  </v:rect>
                </w:pict>
              </mc:Fallback>
            </mc:AlternateContent>
          </w:r>
          <w:r w:rsidR="00EA385C">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AE4" w:rsidRDefault="00C4207F">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B56AE4">
                                      <w:rPr>
                                        <w:color w:val="B43412" w:themeColor="accent1" w:themeShade="BF"/>
                                        <w:sz w:val="24"/>
                                        <w:szCs w:val="24"/>
                                      </w:rPr>
                                      <w:t>Céline BUTSTRAEN – Académie de Lyon</w:t>
                                    </w:r>
                                  </w:sdtContent>
                                </w:sdt>
                              </w:p>
                              <w:p w:rsidR="00B56AE4" w:rsidRDefault="00C4207F">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rsidR="00B56AE4">
                                      <w:rPr>
                                        <w:color w:val="B43412" w:themeColor="accent1" w:themeShade="BF"/>
                                        <w:sz w:val="24"/>
                                        <w:szCs w:val="24"/>
                                      </w:rPr>
                                      <w:t>09/02/2019</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B56AE4" w:rsidRDefault="00AE1425">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B56AE4">
                                <w:rPr>
                                  <w:color w:val="B43412" w:themeColor="accent1" w:themeShade="BF"/>
                                  <w:sz w:val="24"/>
                                  <w:szCs w:val="24"/>
                                </w:rPr>
                                <w:t>Céline BUTSTRAEN – Académie de Lyon</w:t>
                              </w:r>
                            </w:sdtContent>
                          </w:sdt>
                        </w:p>
                        <w:p w:rsidR="00B56AE4" w:rsidRDefault="00AE1425">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rsidR="00B56AE4">
                                <w:rPr>
                                  <w:color w:val="B43412" w:themeColor="accent1" w:themeShade="BF"/>
                                  <w:sz w:val="24"/>
                                  <w:szCs w:val="24"/>
                                </w:rPr>
                                <w:t>09/02/2019</w:t>
                              </w:r>
                            </w:sdtContent>
                          </w:sdt>
                        </w:p>
                      </w:txbxContent>
                    </v:textbox>
                    <w10:wrap anchorx="margin" anchory="margin"/>
                  </v:rect>
                </w:pict>
              </mc:Fallback>
            </mc:AlternateContent>
          </w:r>
          <w:r w:rsidR="00EA385C">
            <w:rPr>
              <w:i/>
              <w:iCs/>
              <w:smallCaps/>
              <w:color w:val="505046" w:themeColor="text2"/>
              <w:spacing w:val="5"/>
              <w:sz w:val="24"/>
              <w:szCs w:val="24"/>
            </w:rPr>
            <w:br w:type="page"/>
          </w:r>
        </w:sdtContent>
      </w:sdt>
    </w:p>
    <w:p w:rsidR="00582E44" w:rsidRDefault="00C4207F">
      <w:pPr>
        <w:pStyle w:val="Titre"/>
        <w:rPr>
          <w:szCs w:val="52"/>
        </w:rPr>
      </w:pPr>
      <w:sdt>
        <w:sdtPr>
          <w:rPr>
            <w:rFonts w:asciiTheme="minorHAnsi" w:eastAsiaTheme="minorEastAsia" w:hAnsiTheme="minorHAnsi"/>
            <w:smallCaps w:val="0"/>
            <w:spacing w:val="0"/>
          </w:rPr>
          <w:id w:val="221498486"/>
          <w:placeholder>
            <w:docPart w:val="E0469514ADC449CF9A7AA2D6DB17BA27"/>
          </w:placeholder>
          <w:dataBinding w:prefixMappings="xmlns:ns0='http://purl.org/dc/elements/1.1/' xmlns:ns1='http://schemas.openxmlformats.org/package/2006/metadata/core-properties' " w:xpath="/ns1:coreProperties[1]/ns0:title[1]" w:storeItemID="{6C3C8BC8-F283-45AE-878A-BAB7291924A1}"/>
          <w:text/>
        </w:sdtPr>
        <w:sdtEndPr/>
        <w:sdtContent>
          <w:r w:rsidR="00720184">
            <w:rPr>
              <w:rFonts w:asciiTheme="minorHAnsi" w:eastAsiaTheme="minorEastAsia" w:hAnsiTheme="minorHAnsi"/>
              <w:smallCaps w:val="0"/>
              <w:spacing w:val="0"/>
            </w:rPr>
            <w:t>Compte-rendu de la conférence :   comment penser le lien social ?</w:t>
          </w:r>
        </w:sdtContent>
      </w:sdt>
      <w:r w:rsidR="00EA385C">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E37263"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543E6D"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7B8C45"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1CCC51"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27D657"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91A09D"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A6E950"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7F700A"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E2251D"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8F5021"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77338A"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2274A3"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A5C716"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D57357"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DAFBF0"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57BB71"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976E0A"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43B247"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7AF386"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56AB23"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3978E4"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E96C01" w:rsidRPr="00887FDD" w:rsidRDefault="00C4207F" w:rsidP="00887FDD">
      <w:pPr>
        <w:pStyle w:val="Sous-titre"/>
      </w:pPr>
      <w:sdt>
        <w:sdtPr>
          <w:id w:val="221498499"/>
          <w:placeholder>
            <w:docPart w:val="C1E215C638C84F8395594DBBC02735D6"/>
          </w:placeholder>
          <w:dataBinding w:prefixMappings="xmlns:ns0='http://purl.org/dc/elements/1.1/' xmlns:ns1='http://schemas.openxmlformats.org/package/2006/metadata/core-properties' " w:xpath="/ns1:coreProperties[1]/ns0:subject[1]" w:storeItemID="{6C3C8BC8-F283-45AE-878A-BAB7291924A1}"/>
          <w:text/>
        </w:sdtPr>
        <w:sdtEndPr/>
        <w:sdtContent>
          <w:r w:rsidR="00720184">
            <w:t>Serge PAUGAM</w:t>
          </w:r>
        </w:sdtContent>
      </w:sdt>
      <w:r w:rsidR="00EA385C">
        <w:t xml:space="preserve"> </w:t>
      </w:r>
    </w:p>
    <w:p w:rsidR="00A228A5" w:rsidRDefault="00A228A5" w:rsidP="0072577D">
      <w:pPr>
        <w:jc w:val="both"/>
      </w:pPr>
      <w:r>
        <w:t>Directeur d’études à l’Ecole de Hautes Etudes en Sciences Sociales.</w:t>
      </w:r>
    </w:p>
    <w:p w:rsidR="0072577D" w:rsidRDefault="00A228A5" w:rsidP="0072577D">
      <w:pPr>
        <w:jc w:val="both"/>
      </w:pPr>
      <w:r>
        <w:t>D</w:t>
      </w:r>
      <w:r w:rsidR="000A597D" w:rsidRPr="000A597D">
        <w:t>irecteur de recherche CNRS au Centre Maurice Halbwachs et responsable de l’Equipe de Recherche sur les Inégalités sociales (ERIS)</w:t>
      </w:r>
      <w:r w:rsidR="000A597D">
        <w:t>.</w:t>
      </w:r>
    </w:p>
    <w:p w:rsidR="000A597D" w:rsidRDefault="000A597D" w:rsidP="0072577D">
      <w:pPr>
        <w:jc w:val="both"/>
      </w:pPr>
      <w:r>
        <w:t>Thèmes de recherche</w:t>
      </w:r>
      <w:r>
        <w:rPr>
          <w:rStyle w:val="Appelnotedebasdep"/>
        </w:rPr>
        <w:footnoteReference w:id="1"/>
      </w:r>
      <w:r>
        <w:t> :</w:t>
      </w:r>
    </w:p>
    <w:tbl>
      <w:tblPr>
        <w:tblW w:w="0" w:type="auto"/>
        <w:tblCellSpacing w:w="0" w:type="dxa"/>
        <w:shd w:val="clear" w:color="auto" w:fill="FFFFFF"/>
        <w:tblCellMar>
          <w:left w:w="0" w:type="dxa"/>
          <w:right w:w="150" w:type="dxa"/>
        </w:tblCellMar>
        <w:tblLook w:val="04A0" w:firstRow="1" w:lastRow="0" w:firstColumn="1" w:lastColumn="0" w:noHBand="0" w:noVBand="1"/>
      </w:tblPr>
      <w:tblGrid>
        <w:gridCol w:w="7067"/>
      </w:tblGrid>
      <w:tr w:rsidR="000A597D" w:rsidRPr="000A597D" w:rsidTr="000A597D">
        <w:trPr>
          <w:tblCellSpacing w:w="0" w:type="dxa"/>
        </w:trPr>
        <w:tc>
          <w:tcPr>
            <w:tcW w:w="0" w:type="auto"/>
            <w:shd w:val="clear" w:color="auto" w:fill="FFFFFF"/>
            <w:vAlign w:val="center"/>
            <w:hideMark/>
          </w:tcPr>
          <w:p w:rsidR="000A597D" w:rsidRDefault="000A597D" w:rsidP="000A597D">
            <w:pPr>
              <w:pStyle w:val="Paragraphedeliste"/>
              <w:numPr>
                <w:ilvl w:val="0"/>
                <w:numId w:val="17"/>
              </w:numPr>
              <w:jc w:val="both"/>
            </w:pPr>
            <w:r w:rsidRPr="000A597D">
              <w:t>Sociologie des inégalités et des ruptures sociales</w:t>
            </w:r>
          </w:p>
          <w:p w:rsidR="000A597D" w:rsidRDefault="000A597D" w:rsidP="000A597D">
            <w:pPr>
              <w:pStyle w:val="Paragraphedeliste"/>
              <w:numPr>
                <w:ilvl w:val="0"/>
                <w:numId w:val="17"/>
              </w:numPr>
              <w:jc w:val="both"/>
            </w:pPr>
            <w:r w:rsidRPr="000A597D">
              <w:t>Les formes élémentaires de la pauvreté</w:t>
            </w:r>
          </w:p>
          <w:p w:rsidR="000A597D" w:rsidRDefault="000A597D" w:rsidP="000A597D">
            <w:pPr>
              <w:pStyle w:val="Paragraphedeliste"/>
              <w:numPr>
                <w:ilvl w:val="0"/>
                <w:numId w:val="17"/>
              </w:numPr>
              <w:jc w:val="both"/>
            </w:pPr>
            <w:r w:rsidRPr="000A597D">
              <w:t>Processus de disqualification sociale</w:t>
            </w:r>
          </w:p>
          <w:p w:rsidR="000A597D" w:rsidRDefault="000A597D" w:rsidP="000A597D">
            <w:pPr>
              <w:pStyle w:val="Paragraphedeliste"/>
              <w:numPr>
                <w:ilvl w:val="0"/>
                <w:numId w:val="17"/>
              </w:numPr>
              <w:jc w:val="both"/>
            </w:pPr>
            <w:r w:rsidRPr="000A597D">
              <w:t>Précarité professionnelle et chômage en Europe</w:t>
            </w:r>
          </w:p>
          <w:p w:rsidR="000A597D" w:rsidRDefault="000A597D" w:rsidP="000A597D">
            <w:pPr>
              <w:pStyle w:val="Paragraphedeliste"/>
              <w:numPr>
                <w:ilvl w:val="0"/>
                <w:numId w:val="17"/>
              </w:numPr>
              <w:jc w:val="both"/>
            </w:pPr>
            <w:r w:rsidRPr="000A597D">
              <w:t>Régulation des États-providence dans une perspective comparative</w:t>
            </w:r>
          </w:p>
          <w:p w:rsidR="000A597D" w:rsidRDefault="000A597D" w:rsidP="000A597D">
            <w:pPr>
              <w:pStyle w:val="Paragraphedeliste"/>
              <w:numPr>
                <w:ilvl w:val="0"/>
                <w:numId w:val="17"/>
              </w:numPr>
              <w:jc w:val="both"/>
            </w:pPr>
            <w:r w:rsidRPr="000A597D">
              <w:t>Théorie des liens sociaux</w:t>
            </w:r>
          </w:p>
          <w:p w:rsidR="002A5538" w:rsidRDefault="002A5538" w:rsidP="002A5538">
            <w:pPr>
              <w:pStyle w:val="Paragraphedeliste"/>
              <w:jc w:val="both"/>
            </w:pPr>
          </w:p>
          <w:p w:rsidR="00965DCB" w:rsidRDefault="00965DCB" w:rsidP="00965DCB">
            <w:pPr>
              <w:pStyle w:val="Paragraphedeliste"/>
              <w:jc w:val="both"/>
            </w:pPr>
          </w:p>
          <w:p w:rsidR="00887FDD" w:rsidRPr="000A597D" w:rsidRDefault="00887FDD" w:rsidP="00887FDD">
            <w:pPr>
              <w:pStyle w:val="Paragraphedeliste"/>
              <w:jc w:val="both"/>
            </w:pPr>
          </w:p>
        </w:tc>
      </w:tr>
      <w:tr w:rsidR="000A597D" w:rsidRPr="000A597D" w:rsidTr="000A597D">
        <w:trPr>
          <w:tblCellSpacing w:w="0" w:type="dxa"/>
        </w:trPr>
        <w:tc>
          <w:tcPr>
            <w:tcW w:w="0" w:type="auto"/>
            <w:shd w:val="clear" w:color="auto" w:fill="FFFFFF"/>
            <w:vAlign w:val="center"/>
            <w:hideMark/>
          </w:tcPr>
          <w:p w:rsidR="000A597D" w:rsidRPr="000A597D" w:rsidRDefault="000A597D" w:rsidP="000A597D">
            <w:pPr>
              <w:spacing w:after="0" w:line="240" w:lineRule="auto"/>
              <w:rPr>
                <w:rFonts w:ascii="Verdana" w:eastAsia="Times New Roman" w:hAnsi="Verdana" w:cs="Times New Roman"/>
                <w:b/>
                <w:bCs/>
                <w:color w:val="000000"/>
                <w:sz w:val="18"/>
                <w:szCs w:val="18"/>
              </w:rPr>
            </w:pPr>
          </w:p>
        </w:tc>
      </w:tr>
    </w:tbl>
    <w:p w:rsidR="00386FE4" w:rsidRPr="0024433E" w:rsidRDefault="009D483B" w:rsidP="0024433E">
      <w:pPr>
        <w:ind w:firstLine="720"/>
        <w:jc w:val="both"/>
        <w:rPr>
          <w:i/>
        </w:rPr>
      </w:pPr>
      <w:r w:rsidRPr="0082638A">
        <w:rPr>
          <w:i/>
        </w:rPr>
        <w:t xml:space="preserve">L’intervention de Serge Paugam a été construite à partir de sa démarche </w:t>
      </w:r>
      <w:r w:rsidR="00710675">
        <w:rPr>
          <w:i/>
        </w:rPr>
        <w:t>de</w:t>
      </w:r>
      <w:r w:rsidRPr="0082638A">
        <w:rPr>
          <w:i/>
        </w:rPr>
        <w:t xml:space="preserve"> chercheur. </w:t>
      </w:r>
      <w:r w:rsidR="00710675">
        <w:rPr>
          <w:i/>
        </w:rPr>
        <w:t>S</w:t>
      </w:r>
      <w:r w:rsidRPr="0082638A">
        <w:rPr>
          <w:i/>
        </w:rPr>
        <w:t xml:space="preserve">’intéressant aux </w:t>
      </w:r>
      <w:r w:rsidR="00710675">
        <w:rPr>
          <w:i/>
        </w:rPr>
        <w:t>thèmes</w:t>
      </w:r>
      <w:r w:rsidRPr="0082638A">
        <w:rPr>
          <w:i/>
        </w:rPr>
        <w:t xml:space="preserve"> d</w:t>
      </w:r>
      <w:r w:rsidR="00710675">
        <w:rPr>
          <w:i/>
        </w:rPr>
        <w:t>u</w:t>
      </w:r>
      <w:r w:rsidRPr="0082638A">
        <w:rPr>
          <w:i/>
        </w:rPr>
        <w:t xml:space="preserve"> lien social et de </w:t>
      </w:r>
      <w:r w:rsidR="00710675">
        <w:rPr>
          <w:i/>
        </w:rPr>
        <w:t xml:space="preserve">la </w:t>
      </w:r>
      <w:r w:rsidRPr="0082638A">
        <w:rPr>
          <w:i/>
        </w:rPr>
        <w:t xml:space="preserve">solidarité, il </w:t>
      </w:r>
      <w:r w:rsidR="008319A4">
        <w:rPr>
          <w:i/>
        </w:rPr>
        <w:t>se pose</w:t>
      </w:r>
      <w:r w:rsidRPr="0082638A">
        <w:rPr>
          <w:i/>
        </w:rPr>
        <w:t xml:space="preserve"> tout d’abord </w:t>
      </w:r>
      <w:r w:rsidR="008319A4">
        <w:rPr>
          <w:i/>
        </w:rPr>
        <w:t>la question de leur définition</w:t>
      </w:r>
      <w:r w:rsidRPr="0082638A">
        <w:rPr>
          <w:i/>
        </w:rPr>
        <w:t>. Ces termes étant très courants et utilisés de différentes façons</w:t>
      </w:r>
      <w:r w:rsidR="00213160" w:rsidRPr="0082638A">
        <w:rPr>
          <w:i/>
        </w:rPr>
        <w:t xml:space="preserve">, il les </w:t>
      </w:r>
      <w:r w:rsidR="003B6F42" w:rsidRPr="0082638A">
        <w:rPr>
          <w:i/>
        </w:rPr>
        <w:t>considère</w:t>
      </w:r>
      <w:r w:rsidR="00251796">
        <w:rPr>
          <w:i/>
        </w:rPr>
        <w:t xml:space="preserve"> tout d’abord </w:t>
      </w:r>
      <w:r w:rsidR="00213160" w:rsidRPr="0082638A">
        <w:rPr>
          <w:i/>
        </w:rPr>
        <w:t>comme des prénotions. I</w:t>
      </w:r>
      <w:r w:rsidRPr="0082638A">
        <w:rPr>
          <w:i/>
        </w:rPr>
        <w:t>l s’agit alors de constituer un appareil conceptuel</w:t>
      </w:r>
      <w:r w:rsidR="00213160" w:rsidRPr="0082638A">
        <w:rPr>
          <w:i/>
        </w:rPr>
        <w:t xml:space="preserve"> à partir duquel le sociologue pourra travailler</w:t>
      </w:r>
      <w:r w:rsidR="00386FE4" w:rsidRPr="0082638A">
        <w:rPr>
          <w:i/>
        </w:rPr>
        <w:t xml:space="preserve">. </w:t>
      </w:r>
      <w:r w:rsidR="00887FDD">
        <w:rPr>
          <w:i/>
        </w:rPr>
        <w:t>De</w:t>
      </w:r>
      <w:r w:rsidR="002652B2">
        <w:rPr>
          <w:i/>
        </w:rPr>
        <w:t xml:space="preserve"> ce travail de conceptualisation,</w:t>
      </w:r>
      <w:r w:rsidR="00386FE4" w:rsidRPr="0082638A">
        <w:rPr>
          <w:i/>
        </w:rPr>
        <w:t xml:space="preserve"> Serge Paugam établit une typologie</w:t>
      </w:r>
      <w:r w:rsidR="00234CA5" w:rsidRPr="0082638A">
        <w:rPr>
          <w:i/>
        </w:rPr>
        <w:t xml:space="preserve"> du lien social </w:t>
      </w:r>
      <w:r w:rsidR="002652B2">
        <w:rPr>
          <w:i/>
        </w:rPr>
        <w:t>à travers les</w:t>
      </w:r>
      <w:r w:rsidR="00234CA5" w:rsidRPr="0082638A">
        <w:rPr>
          <w:i/>
        </w:rPr>
        <w:t xml:space="preserve"> deux dimensions qu</w:t>
      </w:r>
      <w:r w:rsidR="002652B2">
        <w:rPr>
          <w:i/>
        </w:rPr>
        <w:t>i</w:t>
      </w:r>
      <w:r w:rsidR="00234CA5" w:rsidRPr="0082638A">
        <w:rPr>
          <w:i/>
        </w:rPr>
        <w:t xml:space="preserve"> sous-tendent </w:t>
      </w:r>
      <w:r w:rsidR="002D4211">
        <w:rPr>
          <w:i/>
        </w:rPr>
        <w:t xml:space="preserve">ce dernier </w:t>
      </w:r>
      <w:r w:rsidR="00234CA5" w:rsidRPr="0082638A">
        <w:rPr>
          <w:i/>
        </w:rPr>
        <w:t>à savoir la protection et la reconnaissance.</w:t>
      </w:r>
      <w:r w:rsidR="00386FE4" w:rsidRPr="0082638A">
        <w:rPr>
          <w:i/>
        </w:rPr>
        <w:t xml:space="preserve"> Il </w:t>
      </w:r>
      <w:r w:rsidR="002652B2">
        <w:rPr>
          <w:i/>
        </w:rPr>
        <w:t>se pose alors la</w:t>
      </w:r>
      <w:r w:rsidR="00386FE4" w:rsidRPr="0082638A">
        <w:rPr>
          <w:i/>
        </w:rPr>
        <w:t xml:space="preserve"> question </w:t>
      </w:r>
      <w:r w:rsidR="002652B2">
        <w:rPr>
          <w:i/>
        </w:rPr>
        <w:t xml:space="preserve">de l’inégal entrecroisement des liens sociaux en fonction des individus et donc de la plus ou moins grande intégration sociale de ces derniers, ce qui constitue sa problématique. Le constat de cet entrecroisement inégal des liens sociaux </w:t>
      </w:r>
      <w:r w:rsidR="00B711F7">
        <w:rPr>
          <w:i/>
        </w:rPr>
        <w:t xml:space="preserve">à l’échelle individuelle mais aussi à l’échelle </w:t>
      </w:r>
      <w:r w:rsidR="00664C2B">
        <w:rPr>
          <w:i/>
        </w:rPr>
        <w:t>sociétale</w:t>
      </w:r>
      <w:r w:rsidR="00B711F7">
        <w:rPr>
          <w:i/>
        </w:rPr>
        <w:t xml:space="preserve"> </w:t>
      </w:r>
      <w:r w:rsidR="002652B2">
        <w:rPr>
          <w:i/>
        </w:rPr>
        <w:t>le conduit à développer sa théorie sur les différents régimes d’attachement et la morale associée à ces derniers.</w:t>
      </w:r>
      <w:r w:rsidR="00664C2B">
        <w:rPr>
          <w:i/>
        </w:rPr>
        <w:t xml:space="preserve"> </w:t>
      </w:r>
      <w:r w:rsidR="002652B2">
        <w:rPr>
          <w:i/>
        </w:rPr>
        <w:t>Serge Paugam complète</w:t>
      </w:r>
      <w:r w:rsidR="00664C2B">
        <w:rPr>
          <w:i/>
        </w:rPr>
        <w:t xml:space="preserve"> ainsi</w:t>
      </w:r>
      <w:r w:rsidR="002652B2">
        <w:rPr>
          <w:i/>
        </w:rPr>
        <w:t xml:space="preserve"> l’analyse d’Esping-Andersen</w:t>
      </w:r>
      <w:r w:rsidR="001450CD">
        <w:rPr>
          <w:rStyle w:val="Appelnotedebasdep"/>
          <w:i/>
        </w:rPr>
        <w:footnoteReference w:id="2"/>
      </w:r>
      <w:r w:rsidR="002652B2">
        <w:rPr>
          <w:i/>
        </w:rPr>
        <w:t xml:space="preserve"> sur les régimes de </w:t>
      </w:r>
      <w:r w:rsidR="00F63183">
        <w:rPr>
          <w:i/>
        </w:rPr>
        <w:t>W</w:t>
      </w:r>
      <w:r w:rsidR="002652B2">
        <w:rPr>
          <w:i/>
        </w:rPr>
        <w:t xml:space="preserve">elfare </w:t>
      </w:r>
      <w:r w:rsidR="00E61931">
        <w:rPr>
          <w:i/>
        </w:rPr>
        <w:t>à travers sa</w:t>
      </w:r>
      <w:r w:rsidR="00EC6BA7">
        <w:rPr>
          <w:i/>
        </w:rPr>
        <w:t xml:space="preserve"> typologie des</w:t>
      </w:r>
      <w:r w:rsidR="002652B2">
        <w:rPr>
          <w:i/>
        </w:rPr>
        <w:t xml:space="preserve"> régimes d’attachemen</w:t>
      </w:r>
      <w:r w:rsidR="00664C2B">
        <w:rPr>
          <w:i/>
        </w:rPr>
        <w:t>t en étudiant notamment les sociétés nationales européennes</w:t>
      </w:r>
      <w:r w:rsidR="00B718C7">
        <w:rPr>
          <w:i/>
        </w:rPr>
        <w:t>.</w:t>
      </w:r>
    </w:p>
    <w:p w:rsidR="0072577D" w:rsidRPr="00E96C01" w:rsidRDefault="0072577D" w:rsidP="0072577D">
      <w:pPr>
        <w:jc w:val="both"/>
        <w:rPr>
          <w:b/>
        </w:rPr>
      </w:pPr>
      <w:r w:rsidRPr="00E96C01">
        <w:rPr>
          <w:b/>
        </w:rPr>
        <w:t xml:space="preserve">Plan </w:t>
      </w:r>
      <w:r w:rsidR="00E96C01" w:rsidRPr="00E96C01">
        <w:rPr>
          <w:b/>
        </w:rPr>
        <w:t>de l’intervention</w:t>
      </w:r>
    </w:p>
    <w:p w:rsidR="0072577D" w:rsidRDefault="0072577D" w:rsidP="0072577D">
      <w:pPr>
        <w:jc w:val="both"/>
      </w:pPr>
      <w:r>
        <w:t xml:space="preserve">1/ </w:t>
      </w:r>
      <w:r w:rsidR="00E96C01">
        <w:t xml:space="preserve">Les </w:t>
      </w:r>
      <w:r>
        <w:t>concepts de solidarité et de lien social</w:t>
      </w:r>
    </w:p>
    <w:p w:rsidR="0072577D" w:rsidRDefault="0072577D" w:rsidP="0072577D">
      <w:pPr>
        <w:jc w:val="both"/>
      </w:pPr>
      <w:r>
        <w:t>2/ Déf</w:t>
      </w:r>
      <w:r w:rsidR="00E96C01">
        <w:t>inition</w:t>
      </w:r>
      <w:r>
        <w:t xml:space="preserve"> des liens sociaux</w:t>
      </w:r>
    </w:p>
    <w:p w:rsidR="0072577D" w:rsidRDefault="0072577D" w:rsidP="0072577D">
      <w:pPr>
        <w:jc w:val="both"/>
      </w:pPr>
      <w:r>
        <w:t xml:space="preserve">3/ </w:t>
      </w:r>
      <w:r w:rsidR="00E96C01">
        <w:t>Un e</w:t>
      </w:r>
      <w:r>
        <w:t>ntrecroisement inégal des liens sociaux : lien entre inégalités et liens sociaux</w:t>
      </w:r>
    </w:p>
    <w:p w:rsidR="00234CA5" w:rsidRPr="00996BB7" w:rsidRDefault="0072577D" w:rsidP="00996BB7">
      <w:pPr>
        <w:jc w:val="both"/>
      </w:pPr>
      <w:r>
        <w:lastRenderedPageBreak/>
        <w:t>4/ D</w:t>
      </w:r>
      <w:r w:rsidR="00E96C01">
        <w:t>éfinition</w:t>
      </w:r>
      <w:r>
        <w:t xml:space="preserve"> des régimes d’attachement</w:t>
      </w:r>
    </w:p>
    <w:p w:rsidR="00F348DC" w:rsidRDefault="0072577D" w:rsidP="006763B8">
      <w:pPr>
        <w:pStyle w:val="Titre1"/>
      </w:pPr>
      <w:r w:rsidRPr="0017622C">
        <w:t xml:space="preserve">1/ </w:t>
      </w:r>
      <w:r w:rsidR="009D483B">
        <w:t xml:space="preserve">Les </w:t>
      </w:r>
      <w:r w:rsidRPr="0017622C">
        <w:t xml:space="preserve">concepts de solidarité et </w:t>
      </w:r>
      <w:r w:rsidR="006763B8">
        <w:t xml:space="preserve">de </w:t>
      </w:r>
      <w:r w:rsidRPr="0017622C">
        <w:t>lien social</w:t>
      </w:r>
    </w:p>
    <w:p w:rsidR="00C8243C" w:rsidRDefault="00C8243C" w:rsidP="0082638A">
      <w:pPr>
        <w:jc w:val="both"/>
        <w:rPr>
          <w:i/>
        </w:rPr>
      </w:pPr>
    </w:p>
    <w:p w:rsidR="003055B2" w:rsidRDefault="00426EAF" w:rsidP="0082638A">
      <w:pPr>
        <w:jc w:val="both"/>
      </w:pPr>
      <w:r w:rsidRPr="00C8243C">
        <w:rPr>
          <w:i/>
        </w:rPr>
        <w:t xml:space="preserve">Pour Serge Paugam, il faut considérer les notions de solidarité et de lien social comme des </w:t>
      </w:r>
      <w:r w:rsidRPr="00C8243C">
        <w:rPr>
          <w:b/>
          <w:i/>
        </w:rPr>
        <w:t>prénotions</w:t>
      </w:r>
      <w:r w:rsidRPr="00C8243C">
        <w:rPr>
          <w:i/>
        </w:rPr>
        <w:t xml:space="preserve"> </w:t>
      </w:r>
      <w:r w:rsidR="0055091E" w:rsidRPr="00C8243C">
        <w:rPr>
          <w:i/>
        </w:rPr>
        <w:t xml:space="preserve">car ces termes sont utilisés de façon courante et </w:t>
      </w:r>
      <w:r w:rsidR="000C2884">
        <w:rPr>
          <w:i/>
        </w:rPr>
        <w:t>dans différents registres</w:t>
      </w:r>
      <w:r w:rsidR="00431BBB" w:rsidRPr="00C8243C">
        <w:rPr>
          <w:i/>
        </w:rPr>
        <w:t>. Selon lui</w:t>
      </w:r>
      <w:r w:rsidR="003055B2" w:rsidRPr="00C8243C">
        <w:rPr>
          <w:i/>
        </w:rPr>
        <w:t xml:space="preserve">, </w:t>
      </w:r>
      <w:r w:rsidR="003055B2" w:rsidRPr="00C8243C">
        <w:rPr>
          <w:b/>
          <w:i/>
        </w:rPr>
        <w:t>la solidarité est le socle du lien social à savoir le lien entre l’homme et les autres, entre l’homme et la société, qui assure la protection de ce dernier face aux aléas de la vie mais aussi son besoin de reconnaissance nécessaire pour la construction de son identité</w:t>
      </w:r>
      <w:r w:rsidR="003055B2">
        <w:t>.</w:t>
      </w:r>
    </w:p>
    <w:p w:rsidR="00C8243C" w:rsidRDefault="00C8243C" w:rsidP="0082638A">
      <w:pPr>
        <w:jc w:val="both"/>
      </w:pPr>
    </w:p>
    <w:p w:rsidR="00742A11" w:rsidRPr="0082638A" w:rsidRDefault="00AF4E73" w:rsidP="0082638A">
      <w:pPr>
        <w:jc w:val="both"/>
        <w:rPr>
          <w:i/>
        </w:rPr>
      </w:pPr>
      <w:r w:rsidRPr="00C27A8F">
        <w:rPr>
          <w:b/>
        </w:rPr>
        <w:t>Le concept de solidarité est au cœur du projet sociologique d</w:t>
      </w:r>
      <w:r w:rsidR="003055B2" w:rsidRPr="00C27A8F">
        <w:rPr>
          <w:b/>
        </w:rPr>
        <w:t>’Emile</w:t>
      </w:r>
      <w:r w:rsidRPr="00C27A8F">
        <w:rPr>
          <w:b/>
        </w:rPr>
        <w:t xml:space="preserve"> Durkheim</w:t>
      </w:r>
      <w:r>
        <w:t xml:space="preserve">. </w:t>
      </w:r>
      <w:r w:rsidR="00B91058">
        <w:t xml:space="preserve">Dès sa thèse de doctorat en 1893, </w:t>
      </w:r>
      <w:r w:rsidR="00B91058" w:rsidRPr="0082638A">
        <w:rPr>
          <w:i/>
        </w:rPr>
        <w:t>De la division du travail social</w:t>
      </w:r>
      <w:r w:rsidR="00EB1037">
        <w:rPr>
          <w:rStyle w:val="Appelnotedebasdep"/>
          <w:i/>
        </w:rPr>
        <w:footnoteReference w:id="3"/>
      </w:r>
      <w:r w:rsidR="00B91058">
        <w:t xml:space="preserve">, Durkheim </w:t>
      </w:r>
      <w:r w:rsidR="00742A11">
        <w:t xml:space="preserve">se pose la question </w:t>
      </w:r>
      <w:r w:rsidR="008B0259">
        <w:t xml:space="preserve">paradoxale </w:t>
      </w:r>
      <w:r w:rsidR="00742A11">
        <w:t xml:space="preserve">de savoir comment des individus, tout en devenant autonomes, font société. Quatre ouvrages </w:t>
      </w:r>
      <w:r w:rsidR="00F964E0">
        <w:t xml:space="preserve">de Durkheim </w:t>
      </w:r>
      <w:r w:rsidR="00742A11">
        <w:t xml:space="preserve">sont à travailler ensemble autour </w:t>
      </w:r>
      <w:r w:rsidR="00704DA8">
        <w:t>du</w:t>
      </w:r>
      <w:r w:rsidR="00742A11">
        <w:t xml:space="preserve"> concept de solidarité : </w:t>
      </w:r>
    </w:p>
    <w:p w:rsidR="0076311B" w:rsidRDefault="0072577D" w:rsidP="00B56AE4">
      <w:pPr>
        <w:pStyle w:val="Notedebasdepage"/>
        <w:numPr>
          <w:ilvl w:val="0"/>
          <w:numId w:val="24"/>
        </w:numPr>
        <w:rPr>
          <w:i/>
        </w:rPr>
      </w:pPr>
      <w:r w:rsidRPr="0076311B">
        <w:rPr>
          <w:i/>
        </w:rPr>
        <w:t xml:space="preserve">De la </w:t>
      </w:r>
      <w:r w:rsidR="00742A11" w:rsidRPr="0076311B">
        <w:rPr>
          <w:i/>
        </w:rPr>
        <w:t>division</w:t>
      </w:r>
      <w:r w:rsidRPr="0076311B">
        <w:rPr>
          <w:i/>
        </w:rPr>
        <w:t xml:space="preserve"> du </w:t>
      </w:r>
      <w:r w:rsidR="00742A11" w:rsidRPr="0076311B">
        <w:rPr>
          <w:i/>
        </w:rPr>
        <w:t>travail</w:t>
      </w:r>
      <w:r w:rsidRPr="0076311B">
        <w:rPr>
          <w:i/>
        </w:rPr>
        <w:t xml:space="preserve"> social</w:t>
      </w:r>
      <w:r w:rsidR="0076311B">
        <w:rPr>
          <w:rStyle w:val="Appelnotedebasdep"/>
          <w:i/>
        </w:rPr>
        <w:footnoteReference w:id="4"/>
      </w:r>
    </w:p>
    <w:p w:rsidR="00742A11" w:rsidRPr="0076311B" w:rsidRDefault="0072577D" w:rsidP="00B56AE4">
      <w:pPr>
        <w:pStyle w:val="Notedebasdepage"/>
        <w:numPr>
          <w:ilvl w:val="0"/>
          <w:numId w:val="24"/>
        </w:numPr>
        <w:rPr>
          <w:i/>
        </w:rPr>
      </w:pPr>
      <w:r w:rsidRPr="0076311B">
        <w:rPr>
          <w:i/>
        </w:rPr>
        <w:t>Le suicide</w:t>
      </w:r>
      <w:r w:rsidR="0076311B">
        <w:rPr>
          <w:rStyle w:val="Appelnotedebasdep"/>
          <w:i/>
        </w:rPr>
        <w:footnoteReference w:id="5"/>
      </w:r>
    </w:p>
    <w:p w:rsidR="00742A11" w:rsidRDefault="0072577D" w:rsidP="00742A11">
      <w:pPr>
        <w:pStyle w:val="Paragraphedeliste"/>
        <w:numPr>
          <w:ilvl w:val="0"/>
          <w:numId w:val="19"/>
        </w:numPr>
        <w:jc w:val="both"/>
      </w:pPr>
      <w:r w:rsidRPr="00742A11">
        <w:rPr>
          <w:i/>
        </w:rPr>
        <w:t>L’éducation morale</w:t>
      </w:r>
      <w:r w:rsidR="0076311B">
        <w:rPr>
          <w:rStyle w:val="Appelnotedebasdep"/>
          <w:i/>
        </w:rPr>
        <w:footnoteReference w:id="6"/>
      </w:r>
      <w:r w:rsidR="0076311B">
        <w:rPr>
          <w:i/>
        </w:rPr>
        <w:t> </w:t>
      </w:r>
      <w:r w:rsidR="0076311B">
        <w:t xml:space="preserve">: </w:t>
      </w:r>
      <w:r>
        <w:t>pas très étudié mais très important</w:t>
      </w:r>
    </w:p>
    <w:p w:rsidR="0072577D" w:rsidRPr="00244945" w:rsidRDefault="0072577D" w:rsidP="00742A11">
      <w:pPr>
        <w:pStyle w:val="Paragraphedeliste"/>
        <w:numPr>
          <w:ilvl w:val="0"/>
          <w:numId w:val="19"/>
        </w:numPr>
        <w:jc w:val="both"/>
      </w:pPr>
      <w:r w:rsidRPr="00742A11">
        <w:rPr>
          <w:i/>
        </w:rPr>
        <w:t>Leçons de socio</w:t>
      </w:r>
      <w:r w:rsidR="00742A11" w:rsidRPr="00742A11">
        <w:rPr>
          <w:i/>
        </w:rPr>
        <w:t>logie</w:t>
      </w:r>
      <w:r w:rsidR="0076311B">
        <w:rPr>
          <w:rStyle w:val="Appelnotedebasdep"/>
          <w:i/>
        </w:rPr>
        <w:footnoteReference w:id="7"/>
      </w:r>
    </w:p>
    <w:p w:rsidR="00AA19BB" w:rsidRDefault="00A567E4" w:rsidP="00EC4F5E">
      <w:pPr>
        <w:jc w:val="both"/>
      </w:pPr>
      <w:r>
        <w:t>Durkheim</w:t>
      </w:r>
      <w:r w:rsidR="00742A11">
        <w:t xml:space="preserve"> utilise le terme de solidarité dans sa thèse à travers les concepts de solidarité organique et de solidarité mécanique</w:t>
      </w:r>
      <w:r w:rsidR="00C060AF">
        <w:t xml:space="preserve">. </w:t>
      </w:r>
      <w:r w:rsidR="00EC4F5E">
        <w:t xml:space="preserve">Ensuite, </w:t>
      </w:r>
      <w:r w:rsidR="00C060AF">
        <w:t xml:space="preserve">Durkheim n’utilise plus jamais ces concepts car il est gêné et concurrencé par la diffusion de la </w:t>
      </w:r>
      <w:r w:rsidR="00C060AF" w:rsidRPr="00EC4F5E">
        <w:rPr>
          <w:b/>
        </w:rPr>
        <w:t>doctrine du solidarisme</w:t>
      </w:r>
      <w:r w:rsidR="00C060AF">
        <w:t xml:space="preserve">. Le solidarisme </w:t>
      </w:r>
      <w:r w:rsidR="00556131">
        <w:t xml:space="preserve">établit la notion de </w:t>
      </w:r>
      <w:r w:rsidR="00556131" w:rsidRPr="0076311B">
        <w:rPr>
          <w:b/>
        </w:rPr>
        <w:t>dette sociale</w:t>
      </w:r>
      <w:r w:rsidR="0076311B">
        <w:rPr>
          <w:rStyle w:val="Appelnotedebasdep"/>
          <w:b/>
        </w:rPr>
        <w:footnoteReference w:id="8"/>
      </w:r>
      <w:r w:rsidR="00556131">
        <w:t xml:space="preserve">. Pour </w:t>
      </w:r>
      <w:r w:rsidR="00556131" w:rsidRPr="0076311B">
        <w:rPr>
          <w:b/>
        </w:rPr>
        <w:t>Léon Bourgeois</w:t>
      </w:r>
      <w:r w:rsidR="00556131">
        <w:t>, l’enfant est débiteur de l’humanité</w:t>
      </w:r>
      <w:r w:rsidR="00D30649">
        <w:t> : « Dès que l’enfant, après l’allaitement, se sépare définitivement de la mère et devient un être distinct, recevant du dehors les aliments nécessaires à son existence, il est un débiteur ; il ne fera pas un pas, un geste, il ne se procurera point la satisfaction d’un besoin, il n’exercera point une de ses facultés naissantes, sans puiser dans l’immense réservoir des utilités accumulées par l’humanité » et sa dette ne fera qu’augmenter au cours de sa vie : « plus il avancer dans la vie, plus il verra croître sa dette »</w:t>
      </w:r>
      <w:r w:rsidR="00D30649">
        <w:rPr>
          <w:rStyle w:val="Appelnotedebasdep"/>
        </w:rPr>
        <w:footnoteReference w:id="9"/>
      </w:r>
      <w:r w:rsidR="00556131">
        <w:t xml:space="preserve">. Le solidarisme est </w:t>
      </w:r>
      <w:r w:rsidR="00434889">
        <w:t xml:space="preserve">donc </w:t>
      </w:r>
      <w:r w:rsidR="00556131">
        <w:t>un ciment</w:t>
      </w:r>
      <w:r w:rsidR="00434889">
        <w:t xml:space="preserve"> voire </w:t>
      </w:r>
      <w:r w:rsidR="00556131">
        <w:t xml:space="preserve">une colle entre les individus pour qu’ils soient des associés solidaires devant les risques. </w:t>
      </w:r>
    </w:p>
    <w:p w:rsidR="00C060AF" w:rsidRDefault="00556131" w:rsidP="00EC4F5E">
      <w:pPr>
        <w:jc w:val="both"/>
      </w:pPr>
      <w:r>
        <w:t xml:space="preserve">Le solidarisme de </w:t>
      </w:r>
      <w:r w:rsidRPr="00AA19BB">
        <w:rPr>
          <w:b/>
        </w:rPr>
        <w:t>Bourgeois</w:t>
      </w:r>
      <w:r>
        <w:t xml:space="preserve"> correspond donc au </w:t>
      </w:r>
      <w:r w:rsidRPr="00AA19BB">
        <w:t>sentiment d’être assuré contre les risques de la vie</w:t>
      </w:r>
      <w:r>
        <w:t xml:space="preserve">, il s’agit donc d’un </w:t>
      </w:r>
      <w:r w:rsidRPr="00434889">
        <w:rPr>
          <w:b/>
        </w:rPr>
        <w:t>principe de protection</w:t>
      </w:r>
      <w:r>
        <w:t xml:space="preserve"> tandis que </w:t>
      </w:r>
      <w:r w:rsidRPr="00AA19BB">
        <w:t>la solidarité organique de</w:t>
      </w:r>
      <w:r w:rsidRPr="00434889">
        <w:rPr>
          <w:b/>
        </w:rPr>
        <w:t xml:space="preserve"> </w:t>
      </w:r>
      <w:r w:rsidRPr="00434889">
        <w:rPr>
          <w:b/>
        </w:rPr>
        <w:lastRenderedPageBreak/>
        <w:t>Durkheim</w:t>
      </w:r>
      <w:r>
        <w:t xml:space="preserve"> correspond </w:t>
      </w:r>
      <w:r w:rsidRPr="00AA19BB">
        <w:t>au sentiment d’être utile</w:t>
      </w:r>
      <w:r>
        <w:t xml:space="preserve">, il s’agit donc d’un </w:t>
      </w:r>
      <w:r w:rsidRPr="00434889">
        <w:rPr>
          <w:b/>
        </w:rPr>
        <w:t>principe de reconnaissance</w:t>
      </w:r>
      <w:r>
        <w:t>.</w:t>
      </w:r>
      <w:r w:rsidRPr="00556131">
        <w:t xml:space="preserve"> </w:t>
      </w:r>
    </w:p>
    <w:p w:rsidR="0072577D" w:rsidRDefault="00A10D0C" w:rsidP="0072577D">
      <w:pPr>
        <w:jc w:val="both"/>
      </w:pPr>
      <w:r w:rsidRPr="00AA19BB">
        <w:rPr>
          <w:b/>
        </w:rPr>
        <w:t>Ainsi le concept de lien social peut faire référence à la fois à la protection et à la reconnaissance</w:t>
      </w:r>
      <w:r>
        <w:t>. Cette double conception se retrouve dans la société salariale du 20</w:t>
      </w:r>
      <w:r w:rsidRPr="00A10D0C">
        <w:rPr>
          <w:vertAlign w:val="superscript"/>
        </w:rPr>
        <w:t>e</w:t>
      </w:r>
      <w:r>
        <w:t xml:space="preserve"> siècle où l’on </w:t>
      </w:r>
      <w:r w:rsidR="00B17D31">
        <w:t>constate de</w:t>
      </w:r>
      <w:r>
        <w:t xml:space="preserve"> la solidarité organique à travers la reconnaissance de groupes professionnelles et la défense de leurs intérêts mais aussi du solidarisme à travers les mécanismes de protection sociale.</w:t>
      </w:r>
    </w:p>
    <w:p w:rsidR="0072577D" w:rsidRDefault="00A10D0C" w:rsidP="0072577D">
      <w:pPr>
        <w:jc w:val="both"/>
      </w:pPr>
      <w:r>
        <w:t xml:space="preserve">Cela étant, </w:t>
      </w:r>
      <w:r w:rsidR="00A7553F">
        <w:t xml:space="preserve">on observe un </w:t>
      </w:r>
      <w:r w:rsidR="00A7553F" w:rsidRPr="00C8243C">
        <w:rPr>
          <w:b/>
        </w:rPr>
        <w:t>u</w:t>
      </w:r>
      <w:r w:rsidR="0072577D" w:rsidRPr="00C8243C">
        <w:rPr>
          <w:b/>
        </w:rPr>
        <w:t>sage multiple du mot solidarité</w:t>
      </w:r>
      <w:r w:rsidR="00A7553F">
        <w:t>. Ce peut être :</w:t>
      </w:r>
    </w:p>
    <w:p w:rsidR="0072577D" w:rsidRDefault="00A7553F" w:rsidP="0072577D">
      <w:pPr>
        <w:pStyle w:val="Paragraphedeliste"/>
        <w:numPr>
          <w:ilvl w:val="0"/>
          <w:numId w:val="9"/>
        </w:numPr>
        <w:spacing w:after="160" w:line="259" w:lineRule="auto"/>
        <w:jc w:val="both"/>
      </w:pPr>
      <w:r>
        <w:t>Un c</w:t>
      </w:r>
      <w:r w:rsidR="0072577D">
        <w:t>oncept socio</w:t>
      </w:r>
      <w:r>
        <w:t>logique</w:t>
      </w:r>
    </w:p>
    <w:p w:rsidR="0072577D" w:rsidRDefault="00A7553F" w:rsidP="0072577D">
      <w:pPr>
        <w:pStyle w:val="Paragraphedeliste"/>
        <w:numPr>
          <w:ilvl w:val="0"/>
          <w:numId w:val="9"/>
        </w:numPr>
        <w:spacing w:after="160" w:line="259" w:lineRule="auto"/>
        <w:jc w:val="both"/>
      </w:pPr>
      <w:r>
        <w:t>Une d</w:t>
      </w:r>
      <w:r w:rsidR="0072577D">
        <w:t>octrine philo</w:t>
      </w:r>
      <w:r>
        <w:t>sophique</w:t>
      </w:r>
    </w:p>
    <w:p w:rsidR="0072577D" w:rsidRDefault="00A7553F" w:rsidP="0072577D">
      <w:pPr>
        <w:pStyle w:val="Paragraphedeliste"/>
        <w:numPr>
          <w:ilvl w:val="0"/>
          <w:numId w:val="9"/>
        </w:numPr>
        <w:spacing w:after="160" w:line="259" w:lineRule="auto"/>
        <w:jc w:val="both"/>
      </w:pPr>
      <w:r>
        <w:t>Une o</w:t>
      </w:r>
      <w:r w:rsidR="0072577D">
        <w:t>rientation po</w:t>
      </w:r>
      <w:r>
        <w:t>litique</w:t>
      </w:r>
      <w:r w:rsidR="0072577D">
        <w:t xml:space="preserve"> : </w:t>
      </w:r>
      <w:r>
        <w:t xml:space="preserve">les </w:t>
      </w:r>
      <w:r w:rsidR="0072577D">
        <w:t>partis po</w:t>
      </w:r>
      <w:r>
        <w:t>litiques</w:t>
      </w:r>
      <w:r w:rsidR="0072577D">
        <w:t xml:space="preserve"> essaient de renforcer </w:t>
      </w:r>
      <w:r>
        <w:t xml:space="preserve">la </w:t>
      </w:r>
      <w:r w:rsidR="0072577D">
        <w:t>solidarité</w:t>
      </w:r>
    </w:p>
    <w:p w:rsidR="0072577D" w:rsidRDefault="00A7553F" w:rsidP="0072577D">
      <w:pPr>
        <w:pStyle w:val="Paragraphedeliste"/>
        <w:numPr>
          <w:ilvl w:val="0"/>
          <w:numId w:val="9"/>
        </w:numPr>
        <w:spacing w:after="160" w:line="259" w:lineRule="auto"/>
        <w:jc w:val="both"/>
      </w:pPr>
      <w:r>
        <w:t>Une d</w:t>
      </w:r>
      <w:r w:rsidR="0072577D">
        <w:t>octrine religieuse</w:t>
      </w:r>
    </w:p>
    <w:p w:rsidR="0072577D" w:rsidRDefault="00A7553F" w:rsidP="0072577D">
      <w:pPr>
        <w:pStyle w:val="Paragraphedeliste"/>
        <w:numPr>
          <w:ilvl w:val="0"/>
          <w:numId w:val="9"/>
        </w:numPr>
        <w:spacing w:after="160" w:line="259" w:lineRule="auto"/>
        <w:jc w:val="both"/>
      </w:pPr>
      <w:r>
        <w:t>Une f</w:t>
      </w:r>
      <w:r w:rsidR="0072577D">
        <w:t>orme d’engagement militant</w:t>
      </w:r>
    </w:p>
    <w:p w:rsidR="0072577D" w:rsidRDefault="00A7553F" w:rsidP="0072577D">
      <w:pPr>
        <w:pStyle w:val="Paragraphedeliste"/>
        <w:numPr>
          <w:ilvl w:val="0"/>
          <w:numId w:val="9"/>
        </w:numPr>
        <w:spacing w:after="160" w:line="259" w:lineRule="auto"/>
        <w:jc w:val="both"/>
      </w:pPr>
      <w:r>
        <w:t>Un s</w:t>
      </w:r>
      <w:r w:rsidR="0072577D">
        <w:t>yst</w:t>
      </w:r>
      <w:r>
        <w:t>è</w:t>
      </w:r>
      <w:r w:rsidR="0072577D">
        <w:t>me de protection sociale</w:t>
      </w:r>
    </w:p>
    <w:p w:rsidR="0072577D" w:rsidRDefault="00A7553F" w:rsidP="0072577D">
      <w:pPr>
        <w:pStyle w:val="Paragraphedeliste"/>
        <w:numPr>
          <w:ilvl w:val="0"/>
          <w:numId w:val="9"/>
        </w:numPr>
        <w:spacing w:after="160" w:line="259" w:lineRule="auto"/>
        <w:jc w:val="both"/>
      </w:pPr>
      <w:r>
        <w:t>Une f</w:t>
      </w:r>
      <w:r w:rsidR="0072577D">
        <w:t>orme du lien social</w:t>
      </w:r>
    </w:p>
    <w:p w:rsidR="0072577D" w:rsidRDefault="00A7553F" w:rsidP="0072577D">
      <w:pPr>
        <w:pStyle w:val="Paragraphedeliste"/>
        <w:numPr>
          <w:ilvl w:val="0"/>
          <w:numId w:val="9"/>
        </w:numPr>
        <w:spacing w:after="160" w:line="259" w:lineRule="auto"/>
        <w:jc w:val="both"/>
      </w:pPr>
      <w:r>
        <w:t>Une c</w:t>
      </w:r>
      <w:r w:rsidR="0072577D">
        <w:t>onstruction sociale</w:t>
      </w:r>
    </w:p>
    <w:p w:rsidR="0072577D" w:rsidRDefault="00A7553F" w:rsidP="0072577D">
      <w:pPr>
        <w:pStyle w:val="Paragraphedeliste"/>
        <w:numPr>
          <w:ilvl w:val="0"/>
          <w:numId w:val="9"/>
        </w:numPr>
        <w:spacing w:after="160" w:line="259" w:lineRule="auto"/>
        <w:jc w:val="both"/>
      </w:pPr>
      <w:r>
        <w:t>Une i</w:t>
      </w:r>
      <w:r w:rsidR="0072577D">
        <w:t>dée située historiquement</w:t>
      </w:r>
    </w:p>
    <w:p w:rsidR="0072577D" w:rsidRDefault="00A7553F" w:rsidP="0072577D">
      <w:pPr>
        <w:jc w:val="both"/>
      </w:pPr>
      <w:r>
        <w:t>Il est donc d</w:t>
      </w:r>
      <w:r w:rsidR="0072577D">
        <w:t>ifficile d’utiliser ce mot dans un sens strictement socio</w:t>
      </w:r>
      <w:r>
        <w:t>logique</w:t>
      </w:r>
      <w:r w:rsidR="0072577D">
        <w:t xml:space="preserve">. </w:t>
      </w:r>
    </w:p>
    <w:p w:rsidR="0072577D" w:rsidRDefault="00A7553F" w:rsidP="0072577D">
      <w:pPr>
        <w:jc w:val="both"/>
      </w:pPr>
      <w:r>
        <w:t xml:space="preserve">On peut faire le </w:t>
      </w:r>
      <w:r w:rsidRPr="00C8243C">
        <w:rPr>
          <w:b/>
        </w:rPr>
        <w:t>même constat p</w:t>
      </w:r>
      <w:r w:rsidR="0072577D" w:rsidRPr="00C8243C">
        <w:rPr>
          <w:b/>
        </w:rPr>
        <w:t>our la notion de lien social</w:t>
      </w:r>
      <w:r w:rsidR="0072577D">
        <w:t xml:space="preserve"> (</w:t>
      </w:r>
      <w:r>
        <w:t xml:space="preserve">apparu dans les </w:t>
      </w:r>
      <w:r w:rsidR="0072577D">
        <w:t xml:space="preserve">années </w:t>
      </w:r>
      <w:r>
        <w:t>19</w:t>
      </w:r>
      <w:r w:rsidR="0072577D">
        <w:t>80</w:t>
      </w:r>
      <w:r>
        <w:t xml:space="preserve"> avec la montée de l’</w:t>
      </w:r>
      <w:r w:rsidR="0072577D">
        <w:t>exclusion)</w:t>
      </w:r>
      <w:r>
        <w:t>. Ce peut être :</w:t>
      </w:r>
    </w:p>
    <w:p w:rsidR="0072577D" w:rsidRDefault="00A7553F" w:rsidP="0072577D">
      <w:pPr>
        <w:pStyle w:val="Paragraphedeliste"/>
        <w:numPr>
          <w:ilvl w:val="0"/>
          <w:numId w:val="10"/>
        </w:numPr>
        <w:spacing w:after="160" w:line="259" w:lineRule="auto"/>
        <w:jc w:val="both"/>
      </w:pPr>
      <w:r>
        <w:t>Un c</w:t>
      </w:r>
      <w:r w:rsidR="0072577D">
        <w:t>oncept socio</w:t>
      </w:r>
      <w:r>
        <w:t>logique</w:t>
      </w:r>
    </w:p>
    <w:p w:rsidR="0072577D" w:rsidRDefault="00A7553F" w:rsidP="0072577D">
      <w:pPr>
        <w:pStyle w:val="Paragraphedeliste"/>
        <w:numPr>
          <w:ilvl w:val="0"/>
          <w:numId w:val="10"/>
        </w:numPr>
        <w:spacing w:after="160" w:line="259" w:lineRule="auto"/>
        <w:jc w:val="both"/>
      </w:pPr>
      <w:r>
        <w:t>Un t</w:t>
      </w:r>
      <w:r w:rsidR="0072577D">
        <w:t>ype d’intervention sociale</w:t>
      </w:r>
    </w:p>
    <w:p w:rsidR="0072577D" w:rsidRDefault="00A7553F" w:rsidP="0072577D">
      <w:pPr>
        <w:pStyle w:val="Paragraphedeliste"/>
        <w:numPr>
          <w:ilvl w:val="0"/>
          <w:numId w:val="10"/>
        </w:numPr>
        <w:spacing w:after="160" w:line="259" w:lineRule="auto"/>
        <w:jc w:val="both"/>
      </w:pPr>
      <w:r>
        <w:t>Un p</w:t>
      </w:r>
      <w:r w:rsidR="0072577D">
        <w:t>rojet po</w:t>
      </w:r>
      <w:r>
        <w:t>litique</w:t>
      </w:r>
    </w:p>
    <w:p w:rsidR="0072577D" w:rsidRDefault="00A7553F" w:rsidP="0072577D">
      <w:pPr>
        <w:pStyle w:val="Paragraphedeliste"/>
        <w:numPr>
          <w:ilvl w:val="0"/>
          <w:numId w:val="10"/>
        </w:numPr>
        <w:spacing w:after="160" w:line="259" w:lineRule="auto"/>
        <w:jc w:val="both"/>
      </w:pPr>
      <w:r>
        <w:t>Une f</w:t>
      </w:r>
      <w:r w:rsidR="0072577D">
        <w:t>inalité de l’engagement militant</w:t>
      </w:r>
    </w:p>
    <w:p w:rsidR="0072577D" w:rsidRDefault="00A7553F" w:rsidP="0072577D">
      <w:pPr>
        <w:pStyle w:val="Paragraphedeliste"/>
        <w:numPr>
          <w:ilvl w:val="0"/>
          <w:numId w:val="10"/>
        </w:numPr>
        <w:spacing w:after="160" w:line="259" w:lineRule="auto"/>
        <w:jc w:val="both"/>
      </w:pPr>
      <w:r>
        <w:t>Un s</w:t>
      </w:r>
      <w:r w:rsidR="0072577D">
        <w:t>ystème de po</w:t>
      </w:r>
      <w:r>
        <w:t>litique</w:t>
      </w:r>
      <w:r w:rsidR="0072577D">
        <w:t xml:space="preserve"> publique</w:t>
      </w:r>
    </w:p>
    <w:p w:rsidR="0072577D" w:rsidRDefault="00A7553F" w:rsidP="0072577D">
      <w:pPr>
        <w:pStyle w:val="Paragraphedeliste"/>
        <w:numPr>
          <w:ilvl w:val="0"/>
          <w:numId w:val="10"/>
        </w:numPr>
        <w:spacing w:after="160" w:line="259" w:lineRule="auto"/>
        <w:jc w:val="both"/>
      </w:pPr>
      <w:r>
        <w:t>Un s</w:t>
      </w:r>
      <w:r w:rsidR="0072577D">
        <w:t>ujet de préoccupation sociale (crise du lien)</w:t>
      </w:r>
    </w:p>
    <w:p w:rsidR="0072577D" w:rsidRDefault="00A7553F" w:rsidP="0072577D">
      <w:pPr>
        <w:jc w:val="both"/>
      </w:pPr>
      <w:r>
        <w:t>Travailler à partir de ces termes est donc un d</w:t>
      </w:r>
      <w:r w:rsidR="0072577D">
        <w:t xml:space="preserve">éfi pour le sociologique car lien social et solidarité deviennent des </w:t>
      </w:r>
      <w:r w:rsidR="0072577D" w:rsidRPr="00C8243C">
        <w:rPr>
          <w:b/>
        </w:rPr>
        <w:t>prénotions</w:t>
      </w:r>
      <w:r w:rsidR="0072577D">
        <w:t>.</w:t>
      </w:r>
    </w:p>
    <w:p w:rsidR="00B769FA" w:rsidRDefault="00B769FA">
      <w:pPr>
        <w:rPr>
          <w:rFonts w:asciiTheme="majorHAnsi" w:hAnsiTheme="majorHAnsi"/>
          <w:smallCaps/>
          <w:spacing w:val="5"/>
          <w:sz w:val="32"/>
          <w:szCs w:val="32"/>
        </w:rPr>
      </w:pPr>
      <w:r>
        <w:br w:type="page"/>
      </w:r>
    </w:p>
    <w:p w:rsidR="0072577D" w:rsidRDefault="0072577D" w:rsidP="00A323DA">
      <w:pPr>
        <w:pStyle w:val="Titre1"/>
      </w:pPr>
      <w:r w:rsidRPr="00F618D0">
        <w:lastRenderedPageBreak/>
        <w:t>2/ Définir les liens sociaux</w:t>
      </w:r>
    </w:p>
    <w:p w:rsidR="00DF7B01" w:rsidRDefault="00DF7B01" w:rsidP="0072577D">
      <w:pPr>
        <w:jc w:val="both"/>
      </w:pPr>
    </w:p>
    <w:p w:rsidR="00A323DA" w:rsidRDefault="00DF7B01" w:rsidP="0072577D">
      <w:pPr>
        <w:jc w:val="both"/>
      </w:pPr>
      <w:r>
        <w:t xml:space="preserve">Serge Paugam insiste sur le pluriel car il existe plusieurs types de liens sociaux. </w:t>
      </w:r>
      <w:r w:rsidR="00A323DA">
        <w:t>La typologie des liens sociaux établie par Serge Paugam se fonde sur la distinction suivante préalablement établie :</w:t>
      </w:r>
    </w:p>
    <w:p w:rsidR="00A323DA" w:rsidRDefault="00A323DA" w:rsidP="0072577D">
      <w:pPr>
        <w:pStyle w:val="Paragraphedeliste"/>
        <w:numPr>
          <w:ilvl w:val="0"/>
          <w:numId w:val="20"/>
        </w:numPr>
        <w:jc w:val="both"/>
      </w:pPr>
      <w:r>
        <w:t xml:space="preserve">Le lien social peut se comprendre comme </w:t>
      </w:r>
      <w:r w:rsidR="0072577D" w:rsidRPr="00DF7B01">
        <w:rPr>
          <w:b/>
        </w:rPr>
        <w:t>protection : « compter sur »</w:t>
      </w:r>
      <w:r w:rsidR="0072577D">
        <w:t xml:space="preserve"> </w:t>
      </w:r>
    </w:p>
    <w:p w:rsidR="0072577D" w:rsidRPr="00DF7B01" w:rsidRDefault="00A323DA" w:rsidP="0072577D">
      <w:pPr>
        <w:pStyle w:val="Paragraphedeliste"/>
        <w:numPr>
          <w:ilvl w:val="0"/>
          <w:numId w:val="20"/>
        </w:numPr>
        <w:jc w:val="both"/>
        <w:rPr>
          <w:b/>
        </w:rPr>
      </w:pPr>
      <w:r>
        <w:t xml:space="preserve">Le lien social peut se comprendre comme </w:t>
      </w:r>
      <w:r w:rsidR="0072577D" w:rsidRPr="00DF7B01">
        <w:rPr>
          <w:b/>
        </w:rPr>
        <w:t xml:space="preserve">reconnaissance : « compter pour » </w:t>
      </w:r>
    </w:p>
    <w:p w:rsidR="0072577D" w:rsidRDefault="00A3776C" w:rsidP="0072577D">
      <w:pPr>
        <w:jc w:val="both"/>
      </w:pPr>
      <w:r>
        <w:t>A partir de cette distinction, S</w:t>
      </w:r>
      <w:r w:rsidR="00947860">
        <w:t>erge</w:t>
      </w:r>
      <w:r>
        <w:t xml:space="preserve"> Paugam </w:t>
      </w:r>
      <w:r w:rsidR="00BD06A2">
        <w:t xml:space="preserve">construit </w:t>
      </w:r>
      <w:r w:rsidR="00C76ADE">
        <w:t xml:space="preserve">une </w:t>
      </w:r>
      <w:r w:rsidR="00C76ADE" w:rsidRPr="00320D2A">
        <w:rPr>
          <w:b/>
        </w:rPr>
        <w:t>typologie du lien social</w:t>
      </w:r>
      <w:r w:rsidR="00C76ADE">
        <w:t xml:space="preserve"> qui définit </w:t>
      </w:r>
      <w:r>
        <w:t>quatre « idéaux-types »</w:t>
      </w:r>
      <w:r w:rsidR="00C76ADE">
        <w:t xml:space="preserve"> </w:t>
      </w:r>
      <w:r>
        <w:t>:</w:t>
      </w:r>
    </w:p>
    <w:p w:rsidR="0072577D" w:rsidRDefault="0072577D" w:rsidP="00A3776C">
      <w:pPr>
        <w:pStyle w:val="Paragraphedeliste"/>
        <w:numPr>
          <w:ilvl w:val="0"/>
          <w:numId w:val="21"/>
        </w:numPr>
        <w:spacing w:after="160" w:line="259" w:lineRule="auto"/>
        <w:jc w:val="both"/>
      </w:pPr>
      <w:r w:rsidRPr="00BE53F3">
        <w:rPr>
          <w:b/>
        </w:rPr>
        <w:t>Lien de filiation</w:t>
      </w:r>
      <w:r w:rsidR="00BD06A2">
        <w:t xml:space="preserve"> = « liens »</w:t>
      </w:r>
    </w:p>
    <w:p w:rsidR="0072577D" w:rsidRDefault="0072577D" w:rsidP="00A3776C">
      <w:pPr>
        <w:pStyle w:val="Paragraphedeliste"/>
        <w:numPr>
          <w:ilvl w:val="0"/>
          <w:numId w:val="21"/>
        </w:numPr>
        <w:spacing w:after="160" w:line="259" w:lineRule="auto"/>
        <w:jc w:val="both"/>
      </w:pPr>
      <w:r w:rsidRPr="00BE53F3">
        <w:rPr>
          <w:b/>
        </w:rPr>
        <w:t>Lien de participation élective</w:t>
      </w:r>
      <w:r w:rsidR="00BD06A2">
        <w:t xml:space="preserve"> = « relation »</w:t>
      </w:r>
    </w:p>
    <w:p w:rsidR="0072577D" w:rsidRDefault="0072577D" w:rsidP="00A3776C">
      <w:pPr>
        <w:pStyle w:val="Paragraphedeliste"/>
        <w:numPr>
          <w:ilvl w:val="0"/>
          <w:numId w:val="21"/>
        </w:numPr>
        <w:spacing w:after="160" w:line="259" w:lineRule="auto"/>
        <w:jc w:val="both"/>
      </w:pPr>
      <w:r w:rsidRPr="00BE53F3">
        <w:rPr>
          <w:b/>
        </w:rPr>
        <w:t>Lien de participation organique</w:t>
      </w:r>
      <w:r w:rsidR="00BD06A2">
        <w:t xml:space="preserve"> = « intégration sociale »</w:t>
      </w:r>
    </w:p>
    <w:p w:rsidR="0072577D" w:rsidRDefault="0072577D" w:rsidP="0072577D">
      <w:pPr>
        <w:pStyle w:val="Paragraphedeliste"/>
        <w:numPr>
          <w:ilvl w:val="0"/>
          <w:numId w:val="21"/>
        </w:numPr>
        <w:spacing w:after="160" w:line="259" w:lineRule="auto"/>
        <w:jc w:val="both"/>
      </w:pPr>
      <w:r w:rsidRPr="00BE53F3">
        <w:rPr>
          <w:b/>
        </w:rPr>
        <w:t>Lien de citoyenneté</w:t>
      </w:r>
      <w:r w:rsidR="00BD06A2">
        <w:t xml:space="preserve"> = « citoyenneté »</w:t>
      </w:r>
    </w:p>
    <w:p w:rsidR="0072577D" w:rsidRPr="007B5190" w:rsidRDefault="000C2884" w:rsidP="000479B1">
      <w:pPr>
        <w:jc w:val="both"/>
        <w:rPr>
          <w:color w:val="auto"/>
        </w:rPr>
      </w:pPr>
      <w:r w:rsidRPr="007B5190">
        <w:rPr>
          <w:color w:val="auto"/>
        </w:rPr>
        <w:t xml:space="preserve">En général, la notion de liens sociaux est appréhendée positivement </w:t>
      </w:r>
      <w:r w:rsidR="007B5190" w:rsidRPr="007B5190">
        <w:rPr>
          <w:color w:val="auto"/>
        </w:rPr>
        <w:t xml:space="preserve">et </w:t>
      </w:r>
      <w:r w:rsidRPr="007B5190">
        <w:rPr>
          <w:color w:val="auto"/>
        </w:rPr>
        <w:t xml:space="preserve">le délitement des liens sociaux est </w:t>
      </w:r>
      <w:r w:rsidR="00C378B7" w:rsidRPr="007B5190">
        <w:rPr>
          <w:color w:val="auto"/>
        </w:rPr>
        <w:t xml:space="preserve">considéré comme </w:t>
      </w:r>
      <w:r w:rsidRPr="007B5190">
        <w:rPr>
          <w:color w:val="auto"/>
        </w:rPr>
        <w:t xml:space="preserve">un problème. </w:t>
      </w:r>
      <w:r w:rsidR="00C378B7" w:rsidRPr="007B5190">
        <w:rPr>
          <w:color w:val="auto"/>
        </w:rPr>
        <w:t xml:space="preserve">Le lien peut effectivement être </w:t>
      </w:r>
      <w:r w:rsidR="0072577D" w:rsidRPr="007B5190">
        <w:rPr>
          <w:color w:val="auto"/>
        </w:rPr>
        <w:t>insuffisant</w:t>
      </w:r>
      <w:r w:rsidR="003A77D5" w:rsidRPr="007B5190">
        <w:rPr>
          <w:color w:val="auto"/>
        </w:rPr>
        <w:t xml:space="preserve"> </w:t>
      </w:r>
      <w:r w:rsidR="00C378B7" w:rsidRPr="007B5190">
        <w:rPr>
          <w:color w:val="auto"/>
        </w:rPr>
        <w:t>mais</w:t>
      </w:r>
      <w:r w:rsidR="003A77D5" w:rsidRPr="007B5190">
        <w:rPr>
          <w:color w:val="auto"/>
        </w:rPr>
        <w:t xml:space="preserve"> c</w:t>
      </w:r>
      <w:r w:rsidR="00A3776C" w:rsidRPr="007B5190">
        <w:rPr>
          <w:color w:val="auto"/>
        </w:rPr>
        <w:t xml:space="preserve">e peut être </w:t>
      </w:r>
      <w:r w:rsidR="00C378B7" w:rsidRPr="007B5190">
        <w:rPr>
          <w:color w:val="auto"/>
        </w:rPr>
        <w:t xml:space="preserve">aussi </w:t>
      </w:r>
      <w:r w:rsidR="00A3776C" w:rsidRPr="007B5190">
        <w:rPr>
          <w:color w:val="auto"/>
        </w:rPr>
        <w:t>un l</w:t>
      </w:r>
      <w:r w:rsidR="0072577D" w:rsidRPr="007B5190">
        <w:rPr>
          <w:color w:val="auto"/>
        </w:rPr>
        <w:t xml:space="preserve">ien qui étouffe, qui oppresse, </w:t>
      </w:r>
      <w:r w:rsidR="00A3776C" w:rsidRPr="007B5190">
        <w:rPr>
          <w:color w:val="auto"/>
        </w:rPr>
        <w:t xml:space="preserve">un </w:t>
      </w:r>
      <w:r w:rsidR="0072577D" w:rsidRPr="007B5190">
        <w:rPr>
          <w:color w:val="auto"/>
        </w:rPr>
        <w:t>obsta</w:t>
      </w:r>
      <w:r w:rsidR="00A3776C" w:rsidRPr="007B5190">
        <w:rPr>
          <w:color w:val="auto"/>
        </w:rPr>
        <w:t>c</w:t>
      </w:r>
      <w:r w:rsidR="0072577D" w:rsidRPr="007B5190">
        <w:rPr>
          <w:color w:val="auto"/>
        </w:rPr>
        <w:t>le à l’autonomie</w:t>
      </w:r>
      <w:r w:rsidR="000F0A32" w:rsidRPr="007B5190">
        <w:rPr>
          <w:color w:val="auto"/>
        </w:rPr>
        <w:t xml:space="preserve"> (cf. l’analyse de Durkheim et la référence au suicide altruiste ou fataliste</w:t>
      </w:r>
      <w:r w:rsidR="007B5190" w:rsidRPr="007B5190">
        <w:rPr>
          <w:rStyle w:val="Appelnotedebasdep"/>
          <w:color w:val="auto"/>
        </w:rPr>
        <w:footnoteReference w:id="10"/>
      </w:r>
      <w:r w:rsidR="000F0A32" w:rsidRPr="007B5190">
        <w:rPr>
          <w:color w:val="auto"/>
        </w:rPr>
        <w:t>)</w:t>
      </w:r>
      <w:r w:rsidR="00A3776C" w:rsidRPr="007B5190">
        <w:rPr>
          <w:color w:val="auto"/>
        </w:rPr>
        <w:t>.</w:t>
      </w:r>
    </w:p>
    <w:p w:rsidR="0072577D" w:rsidRDefault="00F7632E" w:rsidP="0072577D">
      <w:pPr>
        <w:jc w:val="both"/>
      </w:pPr>
      <w:r>
        <w:t>Serge Paugam établit alors les typologies suivantes pour chaque type de lien :</w:t>
      </w:r>
    </w:p>
    <w:p w:rsidR="00F7632E" w:rsidRDefault="00F7632E" w:rsidP="0072577D">
      <w:pPr>
        <w:jc w:val="both"/>
      </w:pPr>
    </w:p>
    <w:tbl>
      <w:tblPr>
        <w:tblStyle w:val="Grilledutableau"/>
        <w:tblW w:w="0" w:type="auto"/>
        <w:tblLook w:val="04A0" w:firstRow="1" w:lastRow="0" w:firstColumn="1" w:lastColumn="0" w:noHBand="0" w:noVBand="1"/>
      </w:tblPr>
      <w:tblGrid>
        <w:gridCol w:w="1883"/>
        <w:gridCol w:w="3241"/>
        <w:gridCol w:w="3276"/>
      </w:tblGrid>
      <w:tr w:rsidR="00F7632E" w:rsidTr="00D02B7C">
        <w:tc>
          <w:tcPr>
            <w:tcW w:w="1843" w:type="dxa"/>
            <w:tcBorders>
              <w:top w:val="nil"/>
              <w:left w:val="nil"/>
              <w:bottom w:val="single" w:sz="4" w:space="0" w:color="auto"/>
              <w:right w:val="single" w:sz="4" w:space="0" w:color="auto"/>
            </w:tcBorders>
          </w:tcPr>
          <w:p w:rsidR="00F7632E" w:rsidRDefault="00F7632E" w:rsidP="0072577D">
            <w:pPr>
              <w:jc w:val="both"/>
            </w:pPr>
          </w:p>
        </w:tc>
        <w:tc>
          <w:tcPr>
            <w:tcW w:w="3260" w:type="dxa"/>
            <w:tcBorders>
              <w:top w:val="single" w:sz="4" w:space="0" w:color="auto"/>
              <w:left w:val="single" w:sz="4" w:space="0" w:color="auto"/>
              <w:bottom w:val="single" w:sz="4" w:space="0" w:color="auto"/>
              <w:right w:val="single" w:sz="4" w:space="0" w:color="auto"/>
            </w:tcBorders>
          </w:tcPr>
          <w:p w:rsidR="00F7632E" w:rsidRPr="00D02B7C" w:rsidRDefault="00F7632E" w:rsidP="00F7632E">
            <w:pPr>
              <w:jc w:val="center"/>
              <w:rPr>
                <w:b/>
              </w:rPr>
            </w:pPr>
            <w:r w:rsidRPr="00D02B7C">
              <w:rPr>
                <w:b/>
              </w:rPr>
              <w:t>Protection</w:t>
            </w:r>
          </w:p>
        </w:tc>
        <w:tc>
          <w:tcPr>
            <w:tcW w:w="3292" w:type="dxa"/>
            <w:tcBorders>
              <w:left w:val="single" w:sz="4" w:space="0" w:color="auto"/>
            </w:tcBorders>
          </w:tcPr>
          <w:p w:rsidR="00F7632E" w:rsidRPr="00D02B7C" w:rsidRDefault="00D02B7C" w:rsidP="00F7632E">
            <w:pPr>
              <w:jc w:val="center"/>
              <w:rPr>
                <w:b/>
              </w:rPr>
            </w:pPr>
            <w:r w:rsidRPr="00D02B7C">
              <w:rPr>
                <w:b/>
              </w:rPr>
              <w:t>Manque de protection</w:t>
            </w:r>
          </w:p>
        </w:tc>
      </w:tr>
      <w:tr w:rsidR="00F7632E" w:rsidTr="00D02B7C">
        <w:trPr>
          <w:trHeight w:val="995"/>
        </w:trPr>
        <w:tc>
          <w:tcPr>
            <w:tcW w:w="1843" w:type="dxa"/>
            <w:tcBorders>
              <w:top w:val="single" w:sz="4" w:space="0" w:color="auto"/>
              <w:left w:val="single" w:sz="4" w:space="0" w:color="auto"/>
              <w:bottom w:val="single" w:sz="4" w:space="0" w:color="auto"/>
              <w:right w:val="single" w:sz="4" w:space="0" w:color="auto"/>
            </w:tcBorders>
          </w:tcPr>
          <w:p w:rsidR="00F7632E" w:rsidRPr="00D02B7C" w:rsidRDefault="00F7632E" w:rsidP="00F7632E">
            <w:pPr>
              <w:jc w:val="center"/>
              <w:rPr>
                <w:b/>
              </w:rPr>
            </w:pPr>
          </w:p>
          <w:p w:rsidR="00F7632E" w:rsidRPr="00D02B7C" w:rsidRDefault="00F7632E" w:rsidP="00F7632E">
            <w:pPr>
              <w:rPr>
                <w:b/>
              </w:rPr>
            </w:pPr>
          </w:p>
          <w:p w:rsidR="00F7632E" w:rsidRPr="00D02B7C" w:rsidRDefault="00D02B7C" w:rsidP="00F7632E">
            <w:pPr>
              <w:jc w:val="center"/>
              <w:rPr>
                <w:b/>
              </w:rPr>
            </w:pPr>
            <w:r w:rsidRPr="00D02B7C">
              <w:rPr>
                <w:b/>
              </w:rPr>
              <w:t>Reconnaissance</w:t>
            </w:r>
          </w:p>
          <w:p w:rsidR="00F7632E" w:rsidRPr="00D02B7C" w:rsidRDefault="00F7632E" w:rsidP="00F7632E">
            <w:pPr>
              <w:jc w:val="center"/>
              <w:rPr>
                <w:b/>
              </w:rPr>
            </w:pPr>
          </w:p>
          <w:p w:rsidR="00F7632E" w:rsidRPr="00D02B7C" w:rsidRDefault="00F7632E" w:rsidP="00F7632E">
            <w:pPr>
              <w:rPr>
                <w:b/>
              </w:rPr>
            </w:pPr>
          </w:p>
        </w:tc>
        <w:tc>
          <w:tcPr>
            <w:tcW w:w="3260" w:type="dxa"/>
            <w:tcBorders>
              <w:top w:val="single" w:sz="4" w:space="0" w:color="auto"/>
              <w:left w:val="single" w:sz="4" w:space="0" w:color="auto"/>
            </w:tcBorders>
          </w:tcPr>
          <w:p w:rsidR="00F7632E" w:rsidRDefault="00F7632E" w:rsidP="00D02B7C"/>
          <w:p w:rsidR="00F7632E" w:rsidRDefault="00D02B7C" w:rsidP="00D02B7C">
            <w:pPr>
              <w:pStyle w:val="Paragraphedeliste"/>
              <w:numPr>
                <w:ilvl w:val="0"/>
                <w:numId w:val="25"/>
              </w:numPr>
            </w:pPr>
            <w:r>
              <w:t>Liens libèrent</w:t>
            </w:r>
          </w:p>
          <w:p w:rsidR="00D02B7C" w:rsidRDefault="00D02B7C" w:rsidP="00D02B7C">
            <w:pPr>
              <w:pStyle w:val="Paragraphedeliste"/>
              <w:numPr>
                <w:ilvl w:val="0"/>
                <w:numId w:val="25"/>
              </w:numPr>
            </w:pPr>
            <w:r>
              <w:t>Relation épanouie</w:t>
            </w:r>
          </w:p>
          <w:p w:rsidR="00D02B7C" w:rsidRDefault="00D02B7C" w:rsidP="00D02B7C">
            <w:pPr>
              <w:pStyle w:val="Paragraphedeliste"/>
              <w:numPr>
                <w:ilvl w:val="0"/>
                <w:numId w:val="25"/>
              </w:numPr>
            </w:pPr>
            <w:r>
              <w:t>Intégration assurée</w:t>
            </w:r>
          </w:p>
          <w:p w:rsidR="00D02B7C" w:rsidRDefault="00D02B7C" w:rsidP="00D02B7C">
            <w:pPr>
              <w:pStyle w:val="Paragraphedeliste"/>
              <w:numPr>
                <w:ilvl w:val="0"/>
                <w:numId w:val="25"/>
              </w:numPr>
            </w:pPr>
            <w:r>
              <w:t>Pleine citoyenneté garantie</w:t>
            </w:r>
          </w:p>
          <w:p w:rsidR="00F7632E" w:rsidRDefault="00F7632E" w:rsidP="00D02B7C"/>
        </w:tc>
        <w:tc>
          <w:tcPr>
            <w:tcW w:w="3292" w:type="dxa"/>
          </w:tcPr>
          <w:p w:rsidR="00F7632E" w:rsidRDefault="00F7632E" w:rsidP="00D02B7C"/>
          <w:p w:rsidR="00D02B7C" w:rsidRDefault="00D02B7C" w:rsidP="00D02B7C">
            <w:pPr>
              <w:pStyle w:val="Paragraphedeliste"/>
              <w:numPr>
                <w:ilvl w:val="0"/>
                <w:numId w:val="25"/>
              </w:numPr>
            </w:pPr>
            <w:r>
              <w:t>Liens fragilisent (grande pauvreté)</w:t>
            </w:r>
          </w:p>
          <w:p w:rsidR="00D02B7C" w:rsidRDefault="00D02B7C" w:rsidP="00D02B7C">
            <w:pPr>
              <w:pStyle w:val="Paragraphedeliste"/>
              <w:numPr>
                <w:ilvl w:val="0"/>
                <w:numId w:val="25"/>
              </w:numPr>
            </w:pPr>
            <w:r>
              <w:t>Relation fragilisée</w:t>
            </w:r>
          </w:p>
          <w:p w:rsidR="00D02B7C" w:rsidRDefault="00D02B7C" w:rsidP="00D02B7C">
            <w:pPr>
              <w:pStyle w:val="Paragraphedeliste"/>
              <w:numPr>
                <w:ilvl w:val="0"/>
                <w:numId w:val="25"/>
              </w:numPr>
            </w:pPr>
            <w:r>
              <w:t>Intégration incertaine</w:t>
            </w:r>
          </w:p>
          <w:p w:rsidR="00D02B7C" w:rsidRDefault="00D02B7C" w:rsidP="00D02B7C">
            <w:pPr>
              <w:pStyle w:val="Paragraphedeliste"/>
              <w:numPr>
                <w:ilvl w:val="0"/>
                <w:numId w:val="25"/>
              </w:numPr>
            </w:pPr>
            <w:r>
              <w:t>Citoyenneté incertaine (problème d’accès aux droits)</w:t>
            </w:r>
          </w:p>
          <w:p w:rsidR="00D02B7C" w:rsidRDefault="00D02B7C" w:rsidP="00D02B7C">
            <w:pPr>
              <w:pStyle w:val="Paragraphedeliste"/>
            </w:pPr>
          </w:p>
        </w:tc>
      </w:tr>
      <w:tr w:rsidR="00F7632E" w:rsidTr="00D02B7C">
        <w:tc>
          <w:tcPr>
            <w:tcW w:w="1843" w:type="dxa"/>
            <w:tcBorders>
              <w:top w:val="single" w:sz="4" w:space="0" w:color="auto"/>
            </w:tcBorders>
          </w:tcPr>
          <w:p w:rsidR="00F7632E" w:rsidRPr="00D02B7C" w:rsidRDefault="00F7632E" w:rsidP="00F7632E">
            <w:pPr>
              <w:jc w:val="center"/>
              <w:rPr>
                <w:b/>
              </w:rPr>
            </w:pPr>
          </w:p>
          <w:p w:rsidR="00F7632E" w:rsidRPr="00D02B7C" w:rsidRDefault="00F7632E" w:rsidP="00F7632E">
            <w:pPr>
              <w:jc w:val="center"/>
              <w:rPr>
                <w:b/>
              </w:rPr>
            </w:pPr>
          </w:p>
          <w:p w:rsidR="00F7632E" w:rsidRPr="00D02B7C" w:rsidRDefault="00F7632E" w:rsidP="00F7632E">
            <w:pPr>
              <w:jc w:val="center"/>
              <w:rPr>
                <w:b/>
              </w:rPr>
            </w:pPr>
            <w:r w:rsidRPr="00D02B7C">
              <w:rPr>
                <w:b/>
              </w:rPr>
              <w:t xml:space="preserve">Manque </w:t>
            </w:r>
            <w:r w:rsidR="00D02B7C" w:rsidRPr="00D02B7C">
              <w:rPr>
                <w:b/>
              </w:rPr>
              <w:t>de reconnaissance</w:t>
            </w:r>
          </w:p>
          <w:p w:rsidR="00F7632E" w:rsidRPr="00D02B7C" w:rsidRDefault="00F7632E" w:rsidP="00F7632E">
            <w:pPr>
              <w:jc w:val="center"/>
              <w:rPr>
                <w:b/>
              </w:rPr>
            </w:pPr>
          </w:p>
          <w:p w:rsidR="00F7632E" w:rsidRPr="00D02B7C" w:rsidRDefault="00F7632E" w:rsidP="00F7632E">
            <w:pPr>
              <w:jc w:val="center"/>
              <w:rPr>
                <w:b/>
              </w:rPr>
            </w:pPr>
          </w:p>
        </w:tc>
        <w:tc>
          <w:tcPr>
            <w:tcW w:w="3260" w:type="dxa"/>
          </w:tcPr>
          <w:p w:rsidR="00F7632E" w:rsidRDefault="00F7632E" w:rsidP="00D02B7C"/>
          <w:p w:rsidR="00F7632E" w:rsidRDefault="00D02B7C" w:rsidP="00D02B7C">
            <w:pPr>
              <w:pStyle w:val="Paragraphedeliste"/>
              <w:numPr>
                <w:ilvl w:val="0"/>
                <w:numId w:val="25"/>
              </w:numPr>
            </w:pPr>
            <w:r>
              <w:t>Liens oppressent</w:t>
            </w:r>
          </w:p>
          <w:p w:rsidR="00D02B7C" w:rsidRDefault="00D02B7C" w:rsidP="00D02B7C">
            <w:pPr>
              <w:pStyle w:val="Paragraphedeliste"/>
              <w:numPr>
                <w:ilvl w:val="0"/>
                <w:numId w:val="25"/>
              </w:numPr>
            </w:pPr>
            <w:r>
              <w:t>Relation oppressante et inégalitaire</w:t>
            </w:r>
          </w:p>
          <w:p w:rsidR="00D02B7C" w:rsidRDefault="00D02B7C" w:rsidP="00D02B7C">
            <w:pPr>
              <w:pStyle w:val="Paragraphedeliste"/>
              <w:numPr>
                <w:ilvl w:val="0"/>
                <w:numId w:val="25"/>
              </w:numPr>
            </w:pPr>
            <w:r>
              <w:t>Intégration laborieuse</w:t>
            </w:r>
          </w:p>
          <w:p w:rsidR="00D02B7C" w:rsidRDefault="00D02B7C" w:rsidP="00D02B7C">
            <w:pPr>
              <w:pStyle w:val="Paragraphedeliste"/>
              <w:numPr>
                <w:ilvl w:val="0"/>
                <w:numId w:val="25"/>
              </w:numPr>
            </w:pPr>
            <w:r>
              <w:t>Sous-citoyenneté</w:t>
            </w:r>
          </w:p>
          <w:p w:rsidR="00F7632E" w:rsidRDefault="00F7632E" w:rsidP="00D02B7C"/>
        </w:tc>
        <w:tc>
          <w:tcPr>
            <w:tcW w:w="3292" w:type="dxa"/>
          </w:tcPr>
          <w:p w:rsidR="00F7632E" w:rsidRDefault="00F7632E" w:rsidP="00D02B7C"/>
          <w:p w:rsidR="00D02B7C" w:rsidRDefault="00D02B7C" w:rsidP="00D02B7C">
            <w:pPr>
              <w:pStyle w:val="Paragraphedeliste"/>
              <w:numPr>
                <w:ilvl w:val="0"/>
                <w:numId w:val="25"/>
              </w:numPr>
            </w:pPr>
            <w:r>
              <w:t>Rupture des liens</w:t>
            </w:r>
          </w:p>
          <w:p w:rsidR="00D02B7C" w:rsidRDefault="00D02B7C" w:rsidP="00D02B7C">
            <w:pPr>
              <w:pStyle w:val="Paragraphedeliste"/>
              <w:numPr>
                <w:ilvl w:val="0"/>
                <w:numId w:val="25"/>
              </w:numPr>
            </w:pPr>
            <w:r>
              <w:t>Rupture de la relation</w:t>
            </w:r>
          </w:p>
          <w:p w:rsidR="00D02B7C" w:rsidRDefault="00D02B7C" w:rsidP="00D02B7C">
            <w:pPr>
              <w:pStyle w:val="Paragraphedeliste"/>
              <w:numPr>
                <w:ilvl w:val="0"/>
                <w:numId w:val="25"/>
              </w:numPr>
            </w:pPr>
            <w:r>
              <w:t>Intégration disqualifiante</w:t>
            </w:r>
          </w:p>
          <w:p w:rsidR="00D02B7C" w:rsidRDefault="00D02B7C" w:rsidP="00D02B7C">
            <w:pPr>
              <w:pStyle w:val="Paragraphedeliste"/>
              <w:numPr>
                <w:ilvl w:val="0"/>
                <w:numId w:val="25"/>
              </w:numPr>
            </w:pPr>
            <w:r>
              <w:t>Rupture de citoyenneté</w:t>
            </w:r>
          </w:p>
        </w:tc>
      </w:tr>
    </w:tbl>
    <w:p w:rsidR="00B769FA" w:rsidRDefault="00B769FA">
      <w:pPr>
        <w:rPr>
          <w:rFonts w:asciiTheme="majorHAnsi" w:hAnsiTheme="majorHAnsi"/>
          <w:smallCaps/>
          <w:spacing w:val="5"/>
          <w:sz w:val="32"/>
          <w:szCs w:val="32"/>
        </w:rPr>
      </w:pPr>
      <w:r>
        <w:br w:type="page"/>
      </w:r>
    </w:p>
    <w:p w:rsidR="009C5507" w:rsidRDefault="0072577D" w:rsidP="009C5507">
      <w:pPr>
        <w:pStyle w:val="Titre1"/>
      </w:pPr>
      <w:r w:rsidRPr="007E64AE">
        <w:lastRenderedPageBreak/>
        <w:t>3/ L’entrecroisement inégal des liens sociaux</w:t>
      </w:r>
    </w:p>
    <w:p w:rsidR="000828F6" w:rsidRDefault="000828F6" w:rsidP="00D62075">
      <w:pPr>
        <w:jc w:val="both"/>
      </w:pPr>
    </w:p>
    <w:p w:rsidR="0072577D" w:rsidRPr="009C5507" w:rsidRDefault="009C5507" w:rsidP="00D62075">
      <w:pPr>
        <w:jc w:val="both"/>
        <w:rPr>
          <w:rFonts w:asciiTheme="majorHAnsi" w:hAnsiTheme="majorHAnsi"/>
          <w:spacing w:val="5"/>
          <w:sz w:val="32"/>
          <w:szCs w:val="32"/>
        </w:rPr>
      </w:pPr>
      <w:r>
        <w:t xml:space="preserve">Serge Paugam se pose alors la question de savoir </w:t>
      </w:r>
      <w:r w:rsidR="0072577D" w:rsidRPr="009C5507">
        <w:t xml:space="preserve">comment s’entrecroisent </w:t>
      </w:r>
      <w:r>
        <w:t>c</w:t>
      </w:r>
      <w:r w:rsidR="0072577D" w:rsidRPr="009C5507">
        <w:t>es quatre types de liens sociaux</w:t>
      </w:r>
      <w:r w:rsidR="007321C1">
        <w:t>.</w:t>
      </w:r>
    </w:p>
    <w:p w:rsidR="00996BB7" w:rsidRDefault="00D62075" w:rsidP="00D62075">
      <w:pPr>
        <w:jc w:val="both"/>
      </w:pPr>
      <w:r>
        <w:t>L’e</w:t>
      </w:r>
      <w:r w:rsidR="0072577D">
        <w:t xml:space="preserve">ntrecroisement </w:t>
      </w:r>
      <w:r>
        <w:t xml:space="preserve">des 4 types de liens est </w:t>
      </w:r>
      <w:r w:rsidR="0072577D">
        <w:t xml:space="preserve">nécessaire pour assurer </w:t>
      </w:r>
      <w:r w:rsidR="000828F6">
        <w:t xml:space="preserve">une </w:t>
      </w:r>
      <w:r w:rsidR="0072577D">
        <w:t>position centrale dans société</w:t>
      </w:r>
      <w:r>
        <w:t xml:space="preserve">. </w:t>
      </w:r>
      <w:r w:rsidR="00784E48">
        <w:t>Ces liens c</w:t>
      </w:r>
      <w:r w:rsidR="00996BB7">
        <w:t xml:space="preserve">onstituent le tissu social qui enveloppe l’individu. </w:t>
      </w:r>
      <w:r w:rsidR="0072577D">
        <w:t xml:space="preserve">Certaines personnes n’ont pas </w:t>
      </w:r>
      <w:r w:rsidR="001646FA">
        <w:t xml:space="preserve">la </w:t>
      </w:r>
      <w:r w:rsidR="0072577D">
        <w:t xml:space="preserve">possibilité de faire cet entrecroisement car certains liens manquent, d’autres au contraire ont la possibilité </w:t>
      </w:r>
      <w:r w:rsidR="002F5900">
        <w:t xml:space="preserve">de les </w:t>
      </w:r>
      <w:r w:rsidR="0072577D">
        <w:t>entrecroiser de façon durable</w:t>
      </w:r>
      <w:r>
        <w:t xml:space="preserve">. </w:t>
      </w:r>
      <w:r w:rsidRPr="000828F6">
        <w:rPr>
          <w:b/>
        </w:rPr>
        <w:t>L’</w:t>
      </w:r>
      <w:r w:rsidR="0072577D" w:rsidRPr="000828F6">
        <w:rPr>
          <w:b/>
        </w:rPr>
        <w:t xml:space="preserve">intégration </w:t>
      </w:r>
      <w:r w:rsidRPr="000828F6">
        <w:rPr>
          <w:b/>
        </w:rPr>
        <w:t xml:space="preserve">sociale est donc </w:t>
      </w:r>
      <w:r w:rsidR="0072577D" w:rsidRPr="000828F6">
        <w:rPr>
          <w:b/>
        </w:rPr>
        <w:t>inégale</w:t>
      </w:r>
      <w:r w:rsidRPr="000828F6">
        <w:rPr>
          <w:b/>
        </w:rPr>
        <w:t xml:space="preserve"> en fonction des liens que possèdent les individus</w:t>
      </w:r>
      <w:r>
        <w:t>.</w:t>
      </w:r>
    </w:p>
    <w:p w:rsidR="0072577D" w:rsidRDefault="000828F6" w:rsidP="00D62075">
      <w:pPr>
        <w:spacing w:after="160" w:line="259" w:lineRule="auto"/>
        <w:jc w:val="both"/>
      </w:pPr>
      <w:r>
        <w:t xml:space="preserve">Serge Paugam schématise l’entrecroisement </w:t>
      </w:r>
      <w:r w:rsidR="00CD71EB">
        <w:t xml:space="preserve">inégal </w:t>
      </w:r>
      <w:r>
        <w:t xml:space="preserve">des </w:t>
      </w:r>
      <w:r w:rsidR="00D502EC">
        <w:t>quatre</w:t>
      </w:r>
      <w:r>
        <w:t xml:space="preserve"> types de liens à l’aide d’une représentation graphique complexe. </w:t>
      </w:r>
      <w:r w:rsidR="00D62075">
        <w:t>Cette représentation graphique comporte toutefois des l</w:t>
      </w:r>
      <w:r w:rsidR="0072577D">
        <w:t>imites</w:t>
      </w:r>
      <w:r w:rsidR="00D62075">
        <w:t> :</w:t>
      </w:r>
    </w:p>
    <w:p w:rsidR="0072577D" w:rsidRDefault="00D62075" w:rsidP="00D62075">
      <w:pPr>
        <w:pStyle w:val="Paragraphedeliste"/>
        <w:numPr>
          <w:ilvl w:val="0"/>
          <w:numId w:val="14"/>
        </w:numPr>
        <w:spacing w:after="160" w:line="259" w:lineRule="auto"/>
        <w:jc w:val="both"/>
      </w:pPr>
      <w:r>
        <w:t>Les liens ne sont pas hiérarchisés</w:t>
      </w:r>
    </w:p>
    <w:p w:rsidR="0072577D" w:rsidRDefault="0072577D" w:rsidP="00D62075">
      <w:pPr>
        <w:pStyle w:val="Paragraphedeliste"/>
        <w:numPr>
          <w:ilvl w:val="0"/>
          <w:numId w:val="14"/>
        </w:numPr>
        <w:spacing w:after="160" w:line="259" w:lineRule="auto"/>
        <w:jc w:val="both"/>
      </w:pPr>
      <w:r>
        <w:t>Les liens n’ont pas la même force normative partout dans le monde</w:t>
      </w:r>
    </w:p>
    <w:p w:rsidR="0072577D" w:rsidRDefault="00D62075" w:rsidP="00D62075">
      <w:pPr>
        <w:pStyle w:val="Paragraphedeliste"/>
        <w:numPr>
          <w:ilvl w:val="0"/>
          <w:numId w:val="14"/>
        </w:numPr>
        <w:spacing w:after="160" w:line="259" w:lineRule="auto"/>
        <w:jc w:val="both"/>
      </w:pPr>
      <w:r>
        <w:t>Les s</w:t>
      </w:r>
      <w:r w:rsidR="0072577D">
        <w:t xml:space="preserve">ociétés s’appuient sur </w:t>
      </w:r>
      <w:r>
        <w:t xml:space="preserve">la </w:t>
      </w:r>
      <w:r w:rsidR="0072577D">
        <w:t xml:space="preserve">prééminence de l’un ou </w:t>
      </w:r>
      <w:r>
        <w:t xml:space="preserve">de </w:t>
      </w:r>
      <w:r w:rsidR="0072577D">
        <w:t xml:space="preserve">l’autre pour fonder </w:t>
      </w:r>
      <w:r>
        <w:t>l’</w:t>
      </w:r>
      <w:r w:rsidR="0072577D">
        <w:t xml:space="preserve">attachement =&gt; </w:t>
      </w:r>
      <w:r>
        <w:t xml:space="preserve">les </w:t>
      </w:r>
      <w:r w:rsidR="0072577D">
        <w:t>graphiques</w:t>
      </w:r>
      <w:r>
        <w:t xml:space="preserve"> sont</w:t>
      </w:r>
      <w:r w:rsidR="0072577D">
        <w:t xml:space="preserve"> différents selo</w:t>
      </w:r>
      <w:r>
        <w:t>n les</w:t>
      </w:r>
      <w:r w:rsidR="0072577D">
        <w:t xml:space="preserve"> sociétés</w:t>
      </w:r>
    </w:p>
    <w:p w:rsidR="00B769FA" w:rsidRDefault="00B769FA">
      <w:pPr>
        <w:rPr>
          <w:rFonts w:asciiTheme="majorHAnsi" w:hAnsiTheme="majorHAnsi"/>
          <w:smallCaps/>
          <w:spacing w:val="5"/>
          <w:sz w:val="32"/>
          <w:szCs w:val="32"/>
        </w:rPr>
      </w:pPr>
      <w:r>
        <w:br w:type="page"/>
      </w:r>
    </w:p>
    <w:p w:rsidR="00533FFE" w:rsidRDefault="0072577D" w:rsidP="00533FFE">
      <w:pPr>
        <w:pStyle w:val="Titre1"/>
      </w:pPr>
      <w:r w:rsidRPr="007E64AE">
        <w:lastRenderedPageBreak/>
        <w:t>4/ Définition des régimes d’attachement</w:t>
      </w:r>
    </w:p>
    <w:p w:rsidR="00533FFE" w:rsidRDefault="00533FFE" w:rsidP="00CF3860">
      <w:pPr>
        <w:jc w:val="both"/>
      </w:pPr>
    </w:p>
    <w:p w:rsidR="00D36330" w:rsidRPr="00140728" w:rsidRDefault="00D36330" w:rsidP="00CF3860">
      <w:pPr>
        <w:jc w:val="both"/>
        <w:rPr>
          <w:i/>
        </w:rPr>
      </w:pPr>
      <w:r w:rsidRPr="007D067B">
        <w:rPr>
          <w:i/>
        </w:rPr>
        <w:t xml:space="preserve">Les variations de l’importance des liens </w:t>
      </w:r>
      <w:r w:rsidR="007D067B" w:rsidRPr="007D067B">
        <w:rPr>
          <w:i/>
        </w:rPr>
        <w:t xml:space="preserve">sociaux </w:t>
      </w:r>
      <w:r w:rsidRPr="007D067B">
        <w:rPr>
          <w:i/>
        </w:rPr>
        <w:t xml:space="preserve">en fonction des sociétés </w:t>
      </w:r>
      <w:r w:rsidR="007D067B" w:rsidRPr="007D067B">
        <w:rPr>
          <w:i/>
        </w:rPr>
        <w:t>conduisent Serge Paugam à s’interroger sur l’entrecroisement de ces liens et à identifier ce qu’il appelle des « </w:t>
      </w:r>
      <w:r w:rsidR="007D067B" w:rsidRPr="007D067B">
        <w:rPr>
          <w:b/>
          <w:i/>
        </w:rPr>
        <w:t>régimes d’attachement</w:t>
      </w:r>
      <w:r w:rsidR="007D067B" w:rsidRPr="007D067B">
        <w:rPr>
          <w:i/>
        </w:rPr>
        <w:t> ». Un régime d’attachement correspond à un mode d’entrecroisement spécifique des quatre types de liens sociaux avec une hiérarchisation de ces liens.</w:t>
      </w:r>
    </w:p>
    <w:p w:rsidR="00CF3860" w:rsidRDefault="00CF3860" w:rsidP="005E39AD">
      <w:pPr>
        <w:jc w:val="both"/>
      </w:pPr>
      <w:r>
        <w:t>Dans</w:t>
      </w:r>
      <w:r w:rsidR="00533FFE">
        <w:t xml:space="preserve"> </w:t>
      </w:r>
      <w:r w:rsidR="0072577D" w:rsidRPr="00CF3860">
        <w:rPr>
          <w:i/>
        </w:rPr>
        <w:t>L’éducation morale</w:t>
      </w:r>
      <w:r w:rsidR="00A86A17">
        <w:rPr>
          <w:rStyle w:val="Appelnotedebasdep"/>
          <w:i/>
        </w:rPr>
        <w:footnoteReference w:id="11"/>
      </w:r>
      <w:r w:rsidR="0072577D">
        <w:t xml:space="preserve">, </w:t>
      </w:r>
      <w:r w:rsidR="0072577D" w:rsidRPr="00171617">
        <w:rPr>
          <w:b/>
        </w:rPr>
        <w:t>Durkheim</w:t>
      </w:r>
      <w:r w:rsidR="0072577D">
        <w:t> </w:t>
      </w:r>
      <w:r>
        <w:t>identifie trois groupes</w:t>
      </w:r>
      <w:r w:rsidR="00A86A17">
        <w:t xml:space="preserve"> d’attachement</w:t>
      </w:r>
      <w:r>
        <w:t> </w:t>
      </w:r>
      <w:r w:rsidR="00171617">
        <w:t xml:space="preserve">qui correspondent à des phases différentes de notre existence sociale </w:t>
      </w:r>
      <w:r>
        <w:t>: la famille, la patrie et l’humanité. Il ajoute ensuite les corporations et les associations politiques. Durkheim établi</w:t>
      </w:r>
      <w:r w:rsidR="00A86A17">
        <w:t>t</w:t>
      </w:r>
      <w:r>
        <w:t xml:space="preserve"> une hiérarchie des attachements aux groupes sociaux. En effet, les fins domestiques doivent être subordonnées aux fins nationales à savoir que l’Etat doit primer sur la famille. Il n’y pas d’institutions qui représentent l’humanité. De ce fait le terme est assez équivoque. Cependant, la hiérarchie proposée par Durkheim est davantage normative que sociologique car Durkheim porte des idéaux républicains et donc, pour lui, l’Etat est supérieur à la famille.</w:t>
      </w:r>
      <w:r w:rsidR="00A86A17">
        <w:t xml:space="preserve"> </w:t>
      </w:r>
      <w:r>
        <w:t>Durkheim passe de l’attachement à un groupe social à la morale</w:t>
      </w:r>
      <w:r w:rsidR="00A86A17">
        <w:t> : « </w:t>
      </w:r>
      <w:r w:rsidR="005E39AD" w:rsidRPr="005E39AD">
        <w:t>La morale commence donc là où commence l'attachement à un groupe quel qu'il soit</w:t>
      </w:r>
      <w:r w:rsidR="005E39AD">
        <w:t xml:space="preserve"> </w:t>
      </w:r>
      <w:r w:rsidR="00A86A17">
        <w:t>»</w:t>
      </w:r>
      <w:r w:rsidR="005E39AD">
        <w:rPr>
          <w:rStyle w:val="Appelnotedebasdep"/>
        </w:rPr>
        <w:footnoteReference w:id="12"/>
      </w:r>
      <w:r>
        <w:t>. La famille correspond à la morale domestique, le travail à la morale professionnelle et la patrie à la morale civique.</w:t>
      </w:r>
    </w:p>
    <w:p w:rsidR="00130B88" w:rsidRDefault="00CF3860" w:rsidP="00130B88">
      <w:pPr>
        <w:spacing w:after="160" w:line="259" w:lineRule="auto"/>
        <w:jc w:val="both"/>
      </w:pPr>
      <w:r>
        <w:t xml:space="preserve">Pour Serge Paugam, </w:t>
      </w:r>
      <w:r w:rsidRPr="00CD534E">
        <w:rPr>
          <w:b/>
        </w:rPr>
        <w:t>l’a</w:t>
      </w:r>
      <w:r w:rsidR="0072577D" w:rsidRPr="00CD534E">
        <w:rPr>
          <w:b/>
        </w:rPr>
        <w:t xml:space="preserve">ttachement social </w:t>
      </w:r>
      <w:r w:rsidRPr="00CD534E">
        <w:rPr>
          <w:b/>
        </w:rPr>
        <w:t xml:space="preserve">correspond à la </w:t>
      </w:r>
      <w:r w:rsidR="0072577D" w:rsidRPr="00CD534E">
        <w:rPr>
          <w:b/>
        </w:rPr>
        <w:t>combinaison de</w:t>
      </w:r>
      <w:r w:rsidRPr="00CD534E">
        <w:rPr>
          <w:b/>
        </w:rPr>
        <w:t xml:space="preserve">s </w:t>
      </w:r>
      <w:r w:rsidR="00BE1F98">
        <w:rPr>
          <w:b/>
        </w:rPr>
        <w:t>quatre</w:t>
      </w:r>
      <w:r w:rsidR="0072577D" w:rsidRPr="00CD534E">
        <w:rPr>
          <w:b/>
        </w:rPr>
        <w:t xml:space="preserve"> types de liens</w:t>
      </w:r>
      <w:r>
        <w:t>.</w:t>
      </w:r>
      <w:r w:rsidR="00A2549B">
        <w:t xml:space="preserve"> L’intensité </w:t>
      </w:r>
      <w:r w:rsidR="00100BA5">
        <w:t>de ces liens sociaux varie d’un individu à un autre mais elle dépend également de l’importance relative que les sociétés leur accordent.</w:t>
      </w:r>
      <w:r>
        <w:t xml:space="preserve"> </w:t>
      </w:r>
      <w:r w:rsidR="00100BA5">
        <w:t>Serge Paugam</w:t>
      </w:r>
      <w:r>
        <w:t xml:space="preserve"> cherche alors à identifier </w:t>
      </w:r>
      <w:r w:rsidR="0072577D">
        <w:t xml:space="preserve">comment un type de </w:t>
      </w:r>
      <w:r w:rsidR="00F54D4F">
        <w:t>lien</w:t>
      </w:r>
      <w:r w:rsidR="0072577D">
        <w:t xml:space="preserve"> s’avère supérieur aux autres</w:t>
      </w:r>
      <w:r>
        <w:t xml:space="preserve"> en fonction des sociétés</w:t>
      </w:r>
      <w:r w:rsidR="00130B88">
        <w:t xml:space="preserve"> et distingue </w:t>
      </w:r>
      <w:r w:rsidR="00171617">
        <w:t>pour cela quatre</w:t>
      </w:r>
      <w:r w:rsidR="00130B88">
        <w:t xml:space="preserve"> </w:t>
      </w:r>
      <w:r w:rsidR="00130B88" w:rsidRPr="00171617">
        <w:t>régimes</w:t>
      </w:r>
      <w:r w:rsidR="00171617">
        <w:t xml:space="preserve"> d’attachement social</w:t>
      </w:r>
      <w:r w:rsidR="00130B88">
        <w:t xml:space="preserve">. Dans chaque régime, il existe un lien fort et </w:t>
      </w:r>
      <w:r w:rsidR="00194E6B">
        <w:t>trois</w:t>
      </w:r>
      <w:r w:rsidR="00130B88">
        <w:t xml:space="preserve"> autres liens plus faibles ce qui permet de définir un type de morale</w:t>
      </w:r>
      <w:r w:rsidR="00171617">
        <w:t> :</w:t>
      </w:r>
    </w:p>
    <w:p w:rsidR="00130B88" w:rsidRDefault="00130B88" w:rsidP="00130B88">
      <w:pPr>
        <w:pStyle w:val="Paragraphedeliste"/>
        <w:numPr>
          <w:ilvl w:val="0"/>
          <w:numId w:val="22"/>
        </w:numPr>
        <w:spacing w:after="160" w:line="259" w:lineRule="auto"/>
        <w:jc w:val="both"/>
      </w:pPr>
      <w:r w:rsidRPr="00171617">
        <w:rPr>
          <w:b/>
        </w:rPr>
        <w:t>Le r</w:t>
      </w:r>
      <w:r w:rsidR="0072577D" w:rsidRPr="00171617">
        <w:rPr>
          <w:b/>
        </w:rPr>
        <w:t>égime familialiste</w:t>
      </w:r>
      <w:r w:rsidR="0072577D">
        <w:t xml:space="preserve"> =</w:t>
      </w:r>
      <w:r>
        <w:t xml:space="preserve"> le</w:t>
      </w:r>
      <w:r w:rsidR="0072577D">
        <w:t xml:space="preserve"> lien </w:t>
      </w:r>
      <w:r>
        <w:t xml:space="preserve">de </w:t>
      </w:r>
      <w:r w:rsidR="0072577D">
        <w:t>filiation</w:t>
      </w:r>
      <w:r>
        <w:t xml:space="preserve"> prime =&gt;</w:t>
      </w:r>
      <w:r w:rsidR="0072577D">
        <w:t xml:space="preserve"> morale domestique</w:t>
      </w:r>
    </w:p>
    <w:p w:rsidR="00130B88" w:rsidRDefault="00130B88" w:rsidP="00130B88">
      <w:pPr>
        <w:pStyle w:val="Paragraphedeliste"/>
        <w:numPr>
          <w:ilvl w:val="0"/>
          <w:numId w:val="22"/>
        </w:numPr>
        <w:spacing w:after="160" w:line="259" w:lineRule="auto"/>
        <w:jc w:val="both"/>
      </w:pPr>
      <w:r w:rsidRPr="00171617">
        <w:rPr>
          <w:b/>
        </w:rPr>
        <w:t>Le r</w:t>
      </w:r>
      <w:r w:rsidR="0072577D" w:rsidRPr="00171617">
        <w:rPr>
          <w:b/>
        </w:rPr>
        <w:t>égime volontariste</w:t>
      </w:r>
      <w:r w:rsidR="0072577D">
        <w:t xml:space="preserve"> =</w:t>
      </w:r>
      <w:r>
        <w:t xml:space="preserve"> le</w:t>
      </w:r>
      <w:r w:rsidR="0072577D">
        <w:t xml:space="preserve"> lien de participation élective</w:t>
      </w:r>
      <w:r>
        <w:t xml:space="preserve"> prime =&gt;</w:t>
      </w:r>
      <w:r w:rsidR="0072577D">
        <w:t xml:space="preserve"> morale associative</w:t>
      </w:r>
    </w:p>
    <w:p w:rsidR="0072577D" w:rsidRDefault="00130B88" w:rsidP="00130B88">
      <w:pPr>
        <w:pStyle w:val="Paragraphedeliste"/>
        <w:numPr>
          <w:ilvl w:val="0"/>
          <w:numId w:val="22"/>
        </w:numPr>
        <w:spacing w:after="160" w:line="259" w:lineRule="auto"/>
        <w:jc w:val="both"/>
      </w:pPr>
      <w:r w:rsidRPr="00171617">
        <w:rPr>
          <w:b/>
        </w:rPr>
        <w:t>Le r</w:t>
      </w:r>
      <w:r w:rsidR="0072577D" w:rsidRPr="00171617">
        <w:rPr>
          <w:b/>
        </w:rPr>
        <w:t>égime organiciste</w:t>
      </w:r>
      <w:r w:rsidR="0072577D">
        <w:t xml:space="preserve"> = lien de participation organique</w:t>
      </w:r>
      <w:r>
        <w:t xml:space="preserve"> prime =&gt; </w:t>
      </w:r>
      <w:r w:rsidR="0072577D">
        <w:t>morale pro</w:t>
      </w:r>
      <w:r>
        <w:t>fessionnelle</w:t>
      </w:r>
    </w:p>
    <w:p w:rsidR="00130B88" w:rsidRDefault="00130B88" w:rsidP="00130B88">
      <w:pPr>
        <w:pStyle w:val="Paragraphedeliste"/>
        <w:numPr>
          <w:ilvl w:val="0"/>
          <w:numId w:val="22"/>
        </w:numPr>
        <w:spacing w:after="160" w:line="259" w:lineRule="auto"/>
        <w:jc w:val="both"/>
      </w:pPr>
      <w:r w:rsidRPr="00171617">
        <w:rPr>
          <w:b/>
        </w:rPr>
        <w:t>Le r</w:t>
      </w:r>
      <w:r w:rsidR="0072577D" w:rsidRPr="00171617">
        <w:rPr>
          <w:b/>
        </w:rPr>
        <w:t>égime universaliste</w:t>
      </w:r>
      <w:r w:rsidR="0072577D">
        <w:t xml:space="preserve"> </w:t>
      </w:r>
      <w:r>
        <w:t xml:space="preserve">= le </w:t>
      </w:r>
      <w:r w:rsidR="0072577D">
        <w:t>lien de citoyenneté</w:t>
      </w:r>
      <w:r>
        <w:t xml:space="preserve"> prime =&gt;</w:t>
      </w:r>
      <w:r w:rsidR="0072577D">
        <w:t xml:space="preserve"> morale civiqu</w:t>
      </w:r>
      <w:r>
        <w:t>e</w:t>
      </w:r>
    </w:p>
    <w:p w:rsidR="0072577D" w:rsidRDefault="00130B88" w:rsidP="00130B88">
      <w:pPr>
        <w:spacing w:after="160" w:line="259" w:lineRule="auto"/>
        <w:jc w:val="both"/>
      </w:pPr>
      <w:r>
        <w:t xml:space="preserve">Serge Paugam cherche alors à </w:t>
      </w:r>
      <w:r w:rsidR="0072577D">
        <w:t>trouver</w:t>
      </w:r>
      <w:r>
        <w:t xml:space="preserve"> des</w:t>
      </w:r>
      <w:r w:rsidR="0072577D">
        <w:t xml:space="preserve"> indicateurs qui montrent </w:t>
      </w:r>
      <w:r>
        <w:t xml:space="preserve">la </w:t>
      </w:r>
      <w:r w:rsidR="0072577D">
        <w:t>validation empirique de cette typologie</w:t>
      </w:r>
      <w:r>
        <w:t xml:space="preserve">. </w:t>
      </w:r>
      <w:r w:rsidR="00B56AE4">
        <w:t>De son analyse des sociétés européennes, i</w:t>
      </w:r>
      <w:r>
        <w:t>l conclut les éléments suivants :</w:t>
      </w:r>
    </w:p>
    <w:p w:rsidR="0072577D" w:rsidRDefault="00130B88" w:rsidP="00130B88">
      <w:pPr>
        <w:pStyle w:val="Paragraphedeliste"/>
        <w:numPr>
          <w:ilvl w:val="0"/>
          <w:numId w:val="15"/>
        </w:numPr>
        <w:spacing w:after="160" w:line="259" w:lineRule="auto"/>
        <w:jc w:val="both"/>
      </w:pPr>
      <w:r>
        <w:t>Dans les p</w:t>
      </w:r>
      <w:r w:rsidR="0072577D">
        <w:t>ays sud</w:t>
      </w:r>
      <w:r>
        <w:t>-</w:t>
      </w:r>
      <w:r w:rsidR="0072577D">
        <w:t xml:space="preserve">américains et </w:t>
      </w:r>
      <w:r>
        <w:t xml:space="preserve">les </w:t>
      </w:r>
      <w:r w:rsidR="0072577D">
        <w:t>pays méditerranéens</w:t>
      </w:r>
      <w:r>
        <w:t>, le</w:t>
      </w:r>
      <w:r w:rsidR="0072577D">
        <w:t xml:space="preserve"> lien de filiation est celui qui attache le plus les individus entre eux =&gt; morale domestique. </w:t>
      </w:r>
    </w:p>
    <w:p w:rsidR="0072577D" w:rsidRDefault="00DE40C2" w:rsidP="00130B88">
      <w:pPr>
        <w:pStyle w:val="Paragraphedeliste"/>
        <w:numPr>
          <w:ilvl w:val="0"/>
          <w:numId w:val="15"/>
        </w:numPr>
        <w:spacing w:after="160" w:line="259" w:lineRule="auto"/>
        <w:jc w:val="both"/>
      </w:pPr>
      <w:r>
        <w:t>On trouve un r</w:t>
      </w:r>
      <w:r w:rsidR="0072577D">
        <w:t xml:space="preserve">égime universaliste </w:t>
      </w:r>
      <w:r>
        <w:t>dans le</w:t>
      </w:r>
      <w:r w:rsidR="0072577D">
        <w:t xml:space="preserve"> nord de l’Europe</w:t>
      </w:r>
      <w:r>
        <w:t>.</w:t>
      </w:r>
    </w:p>
    <w:p w:rsidR="0072577D" w:rsidRDefault="00DE40C2" w:rsidP="00130B88">
      <w:pPr>
        <w:pStyle w:val="Paragraphedeliste"/>
        <w:numPr>
          <w:ilvl w:val="0"/>
          <w:numId w:val="15"/>
        </w:numPr>
        <w:spacing w:after="160" w:line="259" w:lineRule="auto"/>
        <w:jc w:val="both"/>
      </w:pPr>
      <w:r>
        <w:t xml:space="preserve">Les Etats-Unis sont caractérisés pas un </w:t>
      </w:r>
      <w:r w:rsidR="0072577D">
        <w:t>régime volontariste</w:t>
      </w:r>
      <w:r w:rsidR="00A5388D">
        <w:t>.</w:t>
      </w:r>
    </w:p>
    <w:p w:rsidR="00B769FA" w:rsidRPr="00536292" w:rsidRDefault="00E4069D" w:rsidP="00536292">
      <w:pPr>
        <w:pStyle w:val="Paragraphedeliste"/>
        <w:numPr>
          <w:ilvl w:val="0"/>
          <w:numId w:val="15"/>
        </w:numPr>
        <w:spacing w:after="160" w:line="259" w:lineRule="auto"/>
        <w:jc w:val="both"/>
      </w:pPr>
      <w:r>
        <w:t xml:space="preserve">La </w:t>
      </w:r>
      <w:r w:rsidR="0072577D">
        <w:t xml:space="preserve">France </w:t>
      </w:r>
      <w:r>
        <w:t>est caractérisée par un régime</w:t>
      </w:r>
      <w:r w:rsidR="0072577D">
        <w:t xml:space="preserve"> organiciste =&gt; </w:t>
      </w:r>
      <w:r w:rsidR="0000389B">
        <w:t>l’</w:t>
      </w:r>
      <w:r w:rsidR="0072577D">
        <w:t>intégration professionnelle</w:t>
      </w:r>
      <w:r w:rsidR="0000389B">
        <w:t xml:space="preserve"> est  la référence des Français</w:t>
      </w:r>
      <w:r w:rsidR="00A5388D">
        <w:t>.</w:t>
      </w:r>
    </w:p>
    <w:p w:rsidR="00DD485D" w:rsidRDefault="00DD485D" w:rsidP="00DD485D">
      <w:pPr>
        <w:pStyle w:val="Titre1"/>
      </w:pPr>
      <w:r>
        <w:lastRenderedPageBreak/>
        <w:t>Réponse aux questions</w:t>
      </w:r>
    </w:p>
    <w:p w:rsidR="00007E31" w:rsidRDefault="00007E31" w:rsidP="00D62075">
      <w:pPr>
        <w:jc w:val="both"/>
      </w:pPr>
    </w:p>
    <w:p w:rsidR="0072577D" w:rsidRDefault="00DD485D" w:rsidP="00D62075">
      <w:pPr>
        <w:jc w:val="both"/>
      </w:pPr>
      <w:r w:rsidRPr="009C400A">
        <w:rPr>
          <w:b/>
        </w:rPr>
        <w:t>Question sur la relation entre r</w:t>
      </w:r>
      <w:r w:rsidR="0072577D" w:rsidRPr="009C400A">
        <w:rPr>
          <w:b/>
        </w:rPr>
        <w:t xml:space="preserve">éseaux sociaux </w:t>
      </w:r>
      <w:r w:rsidR="005E2D19">
        <w:rPr>
          <w:b/>
        </w:rPr>
        <w:t xml:space="preserve">numériques </w:t>
      </w:r>
      <w:r w:rsidRPr="009C400A">
        <w:rPr>
          <w:b/>
        </w:rPr>
        <w:t>et lien social</w:t>
      </w:r>
      <w:r>
        <w:t xml:space="preserve">. </w:t>
      </w:r>
      <w:r w:rsidR="00D90759">
        <w:t xml:space="preserve">Le lien numérique n’est pas un nouveau type de lien. </w:t>
      </w:r>
      <w:r>
        <w:t>P</w:t>
      </w:r>
      <w:r w:rsidR="0072577D">
        <w:t xml:space="preserve">ar le numérique, on arrive à travailler ces 4 types de liens. </w:t>
      </w:r>
      <w:r>
        <w:t>Cependant, l’a</w:t>
      </w:r>
      <w:r w:rsidR="0072577D">
        <w:t xml:space="preserve">nalyse des liens numériques est faite par </w:t>
      </w:r>
      <w:r>
        <w:t xml:space="preserve">des </w:t>
      </w:r>
      <w:r w:rsidR="0072577D">
        <w:t>spécialistes des réseaux sociaux</w:t>
      </w:r>
      <w:r>
        <w:t xml:space="preserve"> qui ne</w:t>
      </w:r>
      <w:r w:rsidR="0072577D">
        <w:t xml:space="preserve"> prennent pas en compte </w:t>
      </w:r>
      <w:r w:rsidR="00BF0A62">
        <w:t xml:space="preserve">la </w:t>
      </w:r>
      <w:r w:rsidR="0072577D">
        <w:t>notion d’attachement</w:t>
      </w:r>
      <w:r>
        <w:t xml:space="preserve"> et qui n’ont </w:t>
      </w:r>
      <w:r w:rsidR="0072577D">
        <w:t xml:space="preserve">pas d’ancrage durkheimien. </w:t>
      </w:r>
    </w:p>
    <w:p w:rsidR="0072577D" w:rsidRDefault="00DD485D" w:rsidP="00D62075">
      <w:pPr>
        <w:jc w:val="both"/>
      </w:pPr>
      <w:r w:rsidRPr="009C400A">
        <w:rPr>
          <w:b/>
        </w:rPr>
        <w:t>Question sur la n</w:t>
      </w:r>
      <w:r w:rsidR="0072577D" w:rsidRPr="009C400A">
        <w:rPr>
          <w:b/>
        </w:rPr>
        <w:t>otion de capital social</w:t>
      </w:r>
      <w:r>
        <w:t xml:space="preserve">. La notion de capital social peut faire référence aux </w:t>
      </w:r>
      <w:r w:rsidR="0072577D">
        <w:t>travaux de Putnam</w:t>
      </w:r>
      <w:r>
        <w:t xml:space="preserve">. </w:t>
      </w:r>
      <w:r w:rsidR="00676DA6">
        <w:t>Cependant c</w:t>
      </w:r>
      <w:r>
        <w:t>e dernier ne prend pas en compte le lien de filiation et le lien de participation organique. Il est</w:t>
      </w:r>
      <w:r w:rsidR="0072577D">
        <w:t xml:space="preserve"> influencé par </w:t>
      </w:r>
      <w:r>
        <w:t xml:space="preserve">les </w:t>
      </w:r>
      <w:r w:rsidR="0072577D">
        <w:t xml:space="preserve">liens </w:t>
      </w:r>
      <w:r>
        <w:t>qui caractérisent l</w:t>
      </w:r>
      <w:r w:rsidR="0072577D">
        <w:t>a société am</w:t>
      </w:r>
      <w:r>
        <w:t>éricaine</w:t>
      </w:r>
      <w:r w:rsidR="0072577D">
        <w:t>.</w:t>
      </w:r>
    </w:p>
    <w:p w:rsidR="00582E44" w:rsidRDefault="00644F90" w:rsidP="00D62075">
      <w:pPr>
        <w:jc w:val="both"/>
      </w:pPr>
      <w:r w:rsidRPr="009C400A">
        <w:rPr>
          <w:b/>
        </w:rPr>
        <w:t>Question sur la définition de la notion de m</w:t>
      </w:r>
      <w:r w:rsidR="0072577D" w:rsidRPr="009C400A">
        <w:rPr>
          <w:b/>
        </w:rPr>
        <w:t>orale</w:t>
      </w:r>
      <w:r>
        <w:t xml:space="preserve">. La morale </w:t>
      </w:r>
      <w:r w:rsidR="0072577D">
        <w:t xml:space="preserve">s’éprouve dans </w:t>
      </w:r>
      <w:r>
        <w:t xml:space="preserve">les </w:t>
      </w:r>
      <w:r w:rsidR="0072577D">
        <w:t>relations sociales, c’est le lien qui crée la morale</w:t>
      </w:r>
      <w:r w:rsidR="000B383D">
        <w:t>. La morale</w:t>
      </w:r>
      <w:r w:rsidR="0072577D">
        <w:t xml:space="preserve"> comporte </w:t>
      </w:r>
      <w:r w:rsidR="000B383D">
        <w:t xml:space="preserve">une forme de </w:t>
      </w:r>
      <w:r w:rsidR="0072577D">
        <w:t>contrainte </w:t>
      </w:r>
      <w:r w:rsidR="000B383D">
        <w:t xml:space="preserve">car </w:t>
      </w:r>
      <w:r w:rsidR="0072577D">
        <w:t>pour vivre en relation, il faut respecter une certaine contrainte mais c’est librement consenti pour Durkheim car pour être intégré et exister socialement, il faut respecter cela.</w:t>
      </w:r>
    </w:p>
    <w:p w:rsidR="00332B7C" w:rsidRDefault="00332B7C" w:rsidP="00D62075">
      <w:pPr>
        <w:jc w:val="both"/>
      </w:pPr>
    </w:p>
    <w:p w:rsidR="00543B54" w:rsidRPr="00543B54" w:rsidRDefault="0082638A" w:rsidP="00543B54">
      <w:pPr>
        <w:pStyle w:val="Titre1"/>
      </w:pPr>
      <w:r>
        <w:t>Bibliographie</w:t>
      </w:r>
    </w:p>
    <w:p w:rsidR="00543B54" w:rsidRDefault="00543B54" w:rsidP="00543B54">
      <w:pPr>
        <w:pStyle w:val="Notedebasdepage"/>
        <w:numPr>
          <w:ilvl w:val="0"/>
          <w:numId w:val="18"/>
        </w:numPr>
      </w:pPr>
      <w:r>
        <w:t xml:space="preserve">L. Bourgeois, </w:t>
      </w:r>
      <w:r w:rsidRPr="00543B54">
        <w:rPr>
          <w:i/>
        </w:rPr>
        <w:t>Solidarité</w:t>
      </w:r>
      <w:r>
        <w:t>, (1</w:t>
      </w:r>
      <w:r w:rsidRPr="00543B54">
        <w:rPr>
          <w:vertAlign w:val="superscript"/>
        </w:rPr>
        <w:t>ère</w:t>
      </w:r>
      <w:r>
        <w:t xml:space="preserve"> édition 1896), Villeneuve d’Ascq, Presses du Septentrion, 1998.</w:t>
      </w:r>
    </w:p>
    <w:p w:rsidR="00543B54" w:rsidRDefault="001A595D" w:rsidP="00543B54">
      <w:pPr>
        <w:pStyle w:val="Paragraphedeliste"/>
        <w:numPr>
          <w:ilvl w:val="0"/>
          <w:numId w:val="18"/>
        </w:numPr>
        <w:spacing w:after="0"/>
        <w:jc w:val="both"/>
      </w:pPr>
      <w:r>
        <w:t xml:space="preserve">E. Durkheim, </w:t>
      </w:r>
      <w:r w:rsidRPr="00543B54">
        <w:rPr>
          <w:i/>
        </w:rPr>
        <w:t>De la division du travail social</w:t>
      </w:r>
      <w:r>
        <w:t>, Paris, Félix Alcan, 1893 ; PUF, coll. « Quadrige/grands textes », 2007.</w:t>
      </w:r>
    </w:p>
    <w:p w:rsidR="00543B54" w:rsidRDefault="001A595D" w:rsidP="00543B54">
      <w:pPr>
        <w:pStyle w:val="Notedebasdepage"/>
        <w:numPr>
          <w:ilvl w:val="0"/>
          <w:numId w:val="18"/>
        </w:numPr>
      </w:pPr>
      <w:r>
        <w:t xml:space="preserve">E. Durkheim, </w:t>
      </w:r>
      <w:r w:rsidRPr="00543B54">
        <w:rPr>
          <w:i/>
        </w:rPr>
        <w:t xml:space="preserve">Le suicide, </w:t>
      </w:r>
      <w:r w:rsidRPr="00047C90">
        <w:t>Paris, </w:t>
      </w:r>
      <w:hyperlink r:id="rId10" w:tooltip="Félix Alcan" w:history="1">
        <w:r w:rsidRPr="00047C90">
          <w:t>Félix Alcan</w:t>
        </w:r>
      </w:hyperlink>
      <w:r w:rsidRPr="00047C90">
        <w:t>, 1897</w:t>
      </w:r>
    </w:p>
    <w:p w:rsidR="00543B54" w:rsidRDefault="00543B54" w:rsidP="00543B54">
      <w:pPr>
        <w:pStyle w:val="Notedebasdepage"/>
        <w:numPr>
          <w:ilvl w:val="0"/>
          <w:numId w:val="18"/>
        </w:numPr>
      </w:pPr>
      <w:r>
        <w:t xml:space="preserve">E. Durkheim, </w:t>
      </w:r>
      <w:r w:rsidRPr="00543B54">
        <w:rPr>
          <w:i/>
        </w:rPr>
        <w:t>Leçons de sociologie</w:t>
      </w:r>
      <w:r w:rsidRPr="00244945">
        <w:t xml:space="preserve">, </w:t>
      </w:r>
      <w:r>
        <w:t xml:space="preserve">(cours dispensés entre 1890 et 1900 à Bordeaux), Paris, PUF, </w:t>
      </w:r>
      <w:r w:rsidRPr="00244945">
        <w:t>1950</w:t>
      </w:r>
    </w:p>
    <w:p w:rsidR="00543B54" w:rsidRDefault="001A595D" w:rsidP="00543B54">
      <w:pPr>
        <w:pStyle w:val="Notedebasdepage"/>
        <w:numPr>
          <w:ilvl w:val="0"/>
          <w:numId w:val="18"/>
        </w:numPr>
      </w:pPr>
      <w:r>
        <w:t xml:space="preserve">E. Durkheim, </w:t>
      </w:r>
      <w:r w:rsidRPr="00543B54">
        <w:rPr>
          <w:i/>
        </w:rPr>
        <w:t>L’éducation morale,</w:t>
      </w:r>
      <w:r>
        <w:t> (c</w:t>
      </w:r>
      <w:r w:rsidRPr="00244945">
        <w:t>ours dispensé</w:t>
      </w:r>
      <w:r>
        <w:t>s</w:t>
      </w:r>
      <w:r w:rsidRPr="00244945">
        <w:t xml:space="preserve"> en 1902-1903 à la Sorbonne), Paris, Félix Alcan, 1934 </w:t>
      </w:r>
    </w:p>
    <w:p w:rsidR="001A595D" w:rsidRDefault="001A595D" w:rsidP="001A595D">
      <w:pPr>
        <w:pStyle w:val="Paragraphedeliste"/>
        <w:numPr>
          <w:ilvl w:val="0"/>
          <w:numId w:val="18"/>
        </w:numPr>
        <w:shd w:val="clear" w:color="auto" w:fill="FFFFFF"/>
        <w:spacing w:after="0" w:line="240" w:lineRule="auto"/>
      </w:pPr>
      <w:r w:rsidRPr="001450CD">
        <w:t xml:space="preserve">G. Esping-Andersen, </w:t>
      </w:r>
      <w:r w:rsidRPr="001A595D">
        <w:rPr>
          <w:i/>
        </w:rPr>
        <w:t xml:space="preserve">Les trois mondes de l’Etat-providence, </w:t>
      </w:r>
      <w:r w:rsidRPr="001450CD">
        <w:t xml:space="preserve">Paris, PUF, </w:t>
      </w:r>
      <w:r>
        <w:t xml:space="preserve">coll. « Lien social », </w:t>
      </w:r>
      <w:r w:rsidRPr="001450CD">
        <w:t>1990.</w:t>
      </w:r>
    </w:p>
    <w:p w:rsidR="00543B54" w:rsidRDefault="00543B54" w:rsidP="00543B54">
      <w:pPr>
        <w:pStyle w:val="Paragraphedeliste"/>
        <w:numPr>
          <w:ilvl w:val="0"/>
          <w:numId w:val="18"/>
        </w:numPr>
        <w:jc w:val="both"/>
        <w:rPr>
          <w:i/>
        </w:rPr>
      </w:pPr>
      <w:r w:rsidRPr="0082638A">
        <w:t>Serge Paugam</w:t>
      </w:r>
      <w:r>
        <w:rPr>
          <w:i/>
        </w:rPr>
        <w:t xml:space="preserve">, </w:t>
      </w:r>
      <w:hyperlink r:id="rId11" w:history="1">
        <w:r w:rsidRPr="0082638A">
          <w:rPr>
            <w:i/>
          </w:rPr>
          <w:t>Repenser la solidarité</w:t>
        </w:r>
      </w:hyperlink>
      <w:r w:rsidRPr="0082638A">
        <w:rPr>
          <w:i/>
        </w:rPr>
        <w:t xml:space="preserve">, </w:t>
      </w:r>
      <w:r w:rsidRPr="0082638A">
        <w:t xml:space="preserve">Paris, </w:t>
      </w:r>
      <w:r w:rsidR="007310F2">
        <w:t xml:space="preserve">sous la dir. De, </w:t>
      </w:r>
      <w:r w:rsidRPr="0082638A">
        <w:t>PUF, coll. « Quadrige », 20</w:t>
      </w:r>
      <w:r w:rsidR="007310F2">
        <w:t>07</w:t>
      </w:r>
    </w:p>
    <w:p w:rsidR="00543B54" w:rsidRPr="001450CD" w:rsidRDefault="00543B54" w:rsidP="00543B54">
      <w:pPr>
        <w:pStyle w:val="Paragraphedeliste"/>
        <w:numPr>
          <w:ilvl w:val="0"/>
          <w:numId w:val="18"/>
        </w:numPr>
        <w:jc w:val="both"/>
      </w:pPr>
      <w:r w:rsidRPr="0082638A">
        <w:t>Serge Paugam</w:t>
      </w:r>
      <w:r>
        <w:rPr>
          <w:i/>
        </w:rPr>
        <w:t xml:space="preserve">, </w:t>
      </w:r>
      <w:hyperlink r:id="rId12" w:history="1">
        <w:r w:rsidRPr="0082638A">
          <w:rPr>
            <w:i/>
          </w:rPr>
          <w:t>Le lien social</w:t>
        </w:r>
      </w:hyperlink>
      <w:r w:rsidRPr="0082638A">
        <w:t>, Paris, PUF, coll. « Que sais-je ? », 20</w:t>
      </w:r>
      <w:r>
        <w:t>1</w:t>
      </w:r>
      <w:r w:rsidRPr="0082638A">
        <w:t>8</w:t>
      </w:r>
    </w:p>
    <w:p w:rsidR="001A595D" w:rsidRPr="0082638A" w:rsidRDefault="001A595D" w:rsidP="00543B54">
      <w:pPr>
        <w:jc w:val="both"/>
      </w:pPr>
    </w:p>
    <w:p w:rsidR="0082638A" w:rsidRDefault="0082638A" w:rsidP="00D62075">
      <w:pPr>
        <w:jc w:val="both"/>
      </w:pPr>
    </w:p>
    <w:sectPr w:rsidR="0082638A">
      <w:headerReference w:type="default" r:id="rId13"/>
      <w:footerReference w:type="default" r:id="rId14"/>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7F" w:rsidRDefault="00C4207F">
      <w:pPr>
        <w:spacing w:after="0" w:line="240" w:lineRule="auto"/>
      </w:pPr>
      <w:r>
        <w:separator/>
      </w:r>
    </w:p>
  </w:endnote>
  <w:endnote w:type="continuationSeparator" w:id="0">
    <w:p w:rsidR="00C4207F" w:rsidRDefault="00C4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E4" w:rsidRDefault="00B56AE4">
    <w:pPr>
      <w:pStyle w:val="Pieddepage"/>
    </w:pPr>
    <w:r>
      <w:ptab w:relativeTo="margin" w:alignment="right" w:leader="none"/>
    </w:r>
    <w:r>
      <w:fldChar w:fldCharType="begin"/>
    </w:r>
    <w:r>
      <w:instrText>PAGE</w:instrText>
    </w:r>
    <w:r>
      <w:fldChar w:fldCharType="separate"/>
    </w:r>
    <w:r w:rsidR="00A75281">
      <w:rPr>
        <w:noProof/>
      </w:rPr>
      <w:t>4</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77E6B3"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e84c22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7F" w:rsidRDefault="00C4207F">
      <w:pPr>
        <w:spacing w:after="0" w:line="240" w:lineRule="auto"/>
      </w:pPr>
      <w:r>
        <w:separator/>
      </w:r>
    </w:p>
  </w:footnote>
  <w:footnote w:type="continuationSeparator" w:id="0">
    <w:p w:rsidR="00C4207F" w:rsidRDefault="00C4207F">
      <w:pPr>
        <w:spacing w:after="0" w:line="240" w:lineRule="auto"/>
      </w:pPr>
      <w:r>
        <w:continuationSeparator/>
      </w:r>
    </w:p>
  </w:footnote>
  <w:footnote w:id="1">
    <w:p w:rsidR="00B56AE4" w:rsidRDefault="00B56AE4">
      <w:pPr>
        <w:pStyle w:val="Notedebasdepage"/>
      </w:pPr>
      <w:r>
        <w:rPr>
          <w:rStyle w:val="Appelnotedebasdep"/>
        </w:rPr>
        <w:footnoteRef/>
      </w:r>
      <w:r>
        <w:t xml:space="preserve"> </w:t>
      </w:r>
      <w:r w:rsidRPr="000A597D">
        <w:t>http://www.serge-paugam.fr/cv-serge-paugam</w:t>
      </w:r>
    </w:p>
  </w:footnote>
  <w:footnote w:id="2">
    <w:p w:rsidR="00B56AE4" w:rsidRPr="001450CD" w:rsidRDefault="00B56AE4" w:rsidP="001450CD">
      <w:pPr>
        <w:shd w:val="clear" w:color="auto" w:fill="FFFFFF"/>
        <w:spacing w:after="0" w:line="240" w:lineRule="auto"/>
        <w:ind w:left="24"/>
      </w:pPr>
      <w:r>
        <w:rPr>
          <w:rStyle w:val="Appelnotedebasdep"/>
        </w:rPr>
        <w:footnoteRef/>
      </w:r>
      <w:r w:rsidRPr="001450CD">
        <w:t xml:space="preserve"> G. Esping-Andersen, </w:t>
      </w:r>
      <w:r w:rsidRPr="001450CD">
        <w:rPr>
          <w:i/>
        </w:rPr>
        <w:t xml:space="preserve">Les trois mondes de l’Etat-providence, </w:t>
      </w:r>
      <w:r w:rsidRPr="001450CD">
        <w:t xml:space="preserve">Paris, PUF, </w:t>
      </w:r>
      <w:r>
        <w:t xml:space="preserve">coll. « Lien social », </w:t>
      </w:r>
      <w:r w:rsidRPr="001450CD">
        <w:t>1990.</w:t>
      </w:r>
    </w:p>
    <w:p w:rsidR="00B56AE4" w:rsidRPr="001450CD" w:rsidRDefault="00B56AE4">
      <w:pPr>
        <w:pStyle w:val="Notedebasdepage"/>
      </w:pPr>
    </w:p>
  </w:footnote>
  <w:footnote w:id="3">
    <w:p w:rsidR="00B56AE4" w:rsidRDefault="00B56AE4">
      <w:pPr>
        <w:pStyle w:val="Notedebasdepage"/>
      </w:pPr>
      <w:r>
        <w:rPr>
          <w:rStyle w:val="Appelnotedebasdep"/>
        </w:rPr>
        <w:footnoteRef/>
      </w:r>
      <w:r>
        <w:t xml:space="preserve"> E. Durkheim, </w:t>
      </w:r>
      <w:r w:rsidRPr="00EB1037">
        <w:rPr>
          <w:i/>
        </w:rPr>
        <w:t>De la division du travail social</w:t>
      </w:r>
      <w:r>
        <w:t>, Paris, Félix Alcan, 1893 ; PUF, coll. « Quadrige/grands textes », 2007.</w:t>
      </w:r>
    </w:p>
  </w:footnote>
  <w:footnote w:id="4">
    <w:p w:rsidR="00B56AE4" w:rsidRDefault="00B56AE4">
      <w:pPr>
        <w:pStyle w:val="Notedebasdepage"/>
      </w:pPr>
      <w:r>
        <w:rPr>
          <w:rStyle w:val="Appelnotedebasdep"/>
        </w:rPr>
        <w:footnoteRef/>
      </w:r>
      <w:r>
        <w:t xml:space="preserve"> Ibid.</w:t>
      </w:r>
    </w:p>
  </w:footnote>
  <w:footnote w:id="5">
    <w:p w:rsidR="00B56AE4" w:rsidRPr="0076311B" w:rsidRDefault="00B56AE4">
      <w:pPr>
        <w:pStyle w:val="Notedebasdepage"/>
        <w:rPr>
          <w:i/>
        </w:rPr>
      </w:pPr>
      <w:r>
        <w:rPr>
          <w:rStyle w:val="Appelnotedebasdep"/>
        </w:rPr>
        <w:footnoteRef/>
      </w:r>
      <w:r>
        <w:t xml:space="preserve"> E. Durkheim, </w:t>
      </w:r>
      <w:r w:rsidRPr="0076311B">
        <w:rPr>
          <w:i/>
        </w:rPr>
        <w:t xml:space="preserve">Le suicide, </w:t>
      </w:r>
      <w:r w:rsidRPr="00047C90">
        <w:t>Paris, </w:t>
      </w:r>
      <w:hyperlink r:id="rId1" w:tooltip="Félix Alcan" w:history="1">
        <w:r w:rsidRPr="00047C90">
          <w:t>Félix Alcan</w:t>
        </w:r>
      </w:hyperlink>
      <w:r w:rsidRPr="00047C90">
        <w:t>, 1897</w:t>
      </w:r>
    </w:p>
  </w:footnote>
  <w:footnote w:id="6">
    <w:p w:rsidR="00B56AE4" w:rsidRDefault="00B56AE4" w:rsidP="0076311B">
      <w:pPr>
        <w:spacing w:after="0"/>
        <w:jc w:val="both"/>
      </w:pPr>
      <w:r>
        <w:rPr>
          <w:rStyle w:val="Appelnotedebasdep"/>
        </w:rPr>
        <w:footnoteRef/>
      </w:r>
      <w:r>
        <w:t xml:space="preserve"> E. Durkheim, </w:t>
      </w:r>
      <w:r w:rsidRPr="0076311B">
        <w:rPr>
          <w:i/>
        </w:rPr>
        <w:t>L’éducation morale,</w:t>
      </w:r>
      <w:r>
        <w:t> (c</w:t>
      </w:r>
      <w:r w:rsidRPr="00244945">
        <w:t>ours dispensé</w:t>
      </w:r>
      <w:r>
        <w:t>s</w:t>
      </w:r>
      <w:r w:rsidRPr="00244945">
        <w:t xml:space="preserve"> en 1902-1903 à la Sorbonne), Paris, Félix Alcan, 1934 </w:t>
      </w:r>
    </w:p>
  </w:footnote>
  <w:footnote w:id="7">
    <w:p w:rsidR="00B56AE4" w:rsidRDefault="00B56AE4" w:rsidP="0076311B">
      <w:pPr>
        <w:spacing w:after="0"/>
        <w:jc w:val="both"/>
      </w:pPr>
      <w:r>
        <w:rPr>
          <w:rStyle w:val="Appelnotedebasdep"/>
        </w:rPr>
        <w:footnoteRef/>
      </w:r>
      <w:r>
        <w:t xml:space="preserve"> E. Durkheim, </w:t>
      </w:r>
      <w:r w:rsidRPr="0076311B">
        <w:rPr>
          <w:i/>
        </w:rPr>
        <w:t>Leçons de sociologie</w:t>
      </w:r>
      <w:r w:rsidRPr="00244945">
        <w:t xml:space="preserve">, </w:t>
      </w:r>
      <w:r>
        <w:t xml:space="preserve">(cours dispensés entre 1890 et 1900 à Bordeaux), Paris, PUF, </w:t>
      </w:r>
      <w:r w:rsidRPr="00244945">
        <w:t>1950</w:t>
      </w:r>
    </w:p>
  </w:footnote>
  <w:footnote w:id="8">
    <w:p w:rsidR="00B56AE4" w:rsidRDefault="00B56AE4">
      <w:pPr>
        <w:pStyle w:val="Notedebasdepage"/>
      </w:pPr>
      <w:r>
        <w:rPr>
          <w:rStyle w:val="Appelnotedebasdep"/>
        </w:rPr>
        <w:footnoteRef/>
      </w:r>
      <w:r>
        <w:t xml:space="preserve"> L. Bourgeois, </w:t>
      </w:r>
      <w:r w:rsidRPr="0076311B">
        <w:rPr>
          <w:i/>
        </w:rPr>
        <w:t>Solidarité</w:t>
      </w:r>
      <w:r>
        <w:t>, (1</w:t>
      </w:r>
      <w:r w:rsidRPr="0076311B">
        <w:rPr>
          <w:vertAlign w:val="superscript"/>
        </w:rPr>
        <w:t>ère</w:t>
      </w:r>
      <w:r>
        <w:t xml:space="preserve"> édition 1896), Villeneuve d’Ascq, Presses du Septentrion, 1998.</w:t>
      </w:r>
    </w:p>
  </w:footnote>
  <w:footnote w:id="9">
    <w:p w:rsidR="00B56AE4" w:rsidRDefault="00B56AE4">
      <w:pPr>
        <w:pStyle w:val="Notedebasdepage"/>
      </w:pPr>
      <w:r>
        <w:rPr>
          <w:rStyle w:val="Appelnotedebasdep"/>
        </w:rPr>
        <w:footnoteRef/>
      </w:r>
      <w:r>
        <w:t xml:space="preserve"> Ibid., p.44.</w:t>
      </w:r>
    </w:p>
  </w:footnote>
  <w:footnote w:id="10">
    <w:p w:rsidR="00B56AE4" w:rsidRDefault="00B56AE4">
      <w:pPr>
        <w:pStyle w:val="Notedebasdepage"/>
      </w:pPr>
      <w:r>
        <w:rPr>
          <w:rStyle w:val="Appelnotedebasdep"/>
        </w:rPr>
        <w:footnoteRef/>
      </w:r>
      <w:r>
        <w:t xml:space="preserve"> E. Durkheim, </w:t>
      </w:r>
      <w:r w:rsidRPr="0076311B">
        <w:rPr>
          <w:i/>
        </w:rPr>
        <w:t xml:space="preserve">Le suicide, </w:t>
      </w:r>
      <w:r w:rsidRPr="00047C90">
        <w:t>Paris, </w:t>
      </w:r>
      <w:hyperlink r:id="rId2" w:tooltip="Félix Alcan" w:history="1">
        <w:r w:rsidRPr="00047C90">
          <w:t>Félix Alcan</w:t>
        </w:r>
      </w:hyperlink>
      <w:r w:rsidRPr="00047C90">
        <w:t>, 1897</w:t>
      </w:r>
    </w:p>
  </w:footnote>
  <w:footnote w:id="11">
    <w:p w:rsidR="00B56AE4" w:rsidRDefault="00B56AE4" w:rsidP="005E39AD">
      <w:pPr>
        <w:spacing w:after="0"/>
        <w:jc w:val="both"/>
      </w:pPr>
      <w:r>
        <w:rPr>
          <w:rStyle w:val="Appelnotedebasdep"/>
        </w:rPr>
        <w:footnoteRef/>
      </w:r>
      <w:r>
        <w:t xml:space="preserve"> E. Durkheim, </w:t>
      </w:r>
      <w:r w:rsidRPr="0076311B">
        <w:rPr>
          <w:i/>
        </w:rPr>
        <w:t>L’éducation morale,</w:t>
      </w:r>
      <w:r>
        <w:t> (c</w:t>
      </w:r>
      <w:r w:rsidRPr="00244945">
        <w:t>ours dispensé</w:t>
      </w:r>
      <w:r>
        <w:t>s</w:t>
      </w:r>
      <w:r w:rsidRPr="00244945">
        <w:t xml:space="preserve"> en 1902-1903 à la Sorbonne), Paris, Félix Alcan, 1934 </w:t>
      </w:r>
    </w:p>
  </w:footnote>
  <w:footnote w:id="12">
    <w:p w:rsidR="005E39AD" w:rsidRPr="005E39AD" w:rsidRDefault="005E39AD" w:rsidP="005E39AD">
      <w:pPr>
        <w:spacing w:after="0"/>
        <w:jc w:val="both"/>
        <w:rPr>
          <w:rStyle w:val="Appelnotedebasdep"/>
        </w:rPr>
      </w:pPr>
      <w:r w:rsidRPr="005E39AD">
        <w:rPr>
          <w:rStyle w:val="Appelnotedebasdep"/>
          <w:sz w:val="28"/>
        </w:rPr>
        <w:footnoteRef/>
      </w:r>
      <w:r w:rsidRPr="005E39AD">
        <w:rPr>
          <w:rStyle w:val="Appelnotedebasdep"/>
          <w:sz w:val="28"/>
        </w:rPr>
        <w:t xml:space="preserve"> É. Durkheim</w:t>
      </w:r>
      <w:r w:rsidRPr="00DF13A0">
        <w:rPr>
          <w:rStyle w:val="Appelnotedebasdep"/>
          <w:i/>
          <w:sz w:val="28"/>
        </w:rPr>
        <w:t>, Sociologie et Philosophie</w:t>
      </w:r>
      <w:r w:rsidRPr="005E39AD">
        <w:rPr>
          <w:rStyle w:val="Appelnotedebasdep"/>
          <w:sz w:val="28"/>
        </w:rPr>
        <w:t>, Paris, Puf, "Quadrige", 2004, p. 53-54.</w:t>
      </w:r>
    </w:p>
    <w:p w:rsidR="005E39AD" w:rsidRDefault="005E39A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E4" w:rsidRDefault="00FB44A2">
    <w:pPr>
      <w:pStyle w:val="En-tte"/>
    </w:pPr>
    <w:r>
      <w:t>CR conférence de S. Paugam sur le lien social</w:t>
    </w:r>
    <w:r w:rsidR="00B56AE4">
      <w:ptab w:relativeTo="margin" w:alignment="right" w:leader="none"/>
    </w:r>
    <w:sdt>
      <w:sdtPr>
        <w:id w:val="80127134"/>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rsidR="00B56AE4">
          <w:t>09/02/2019</w:t>
        </w:r>
      </w:sdtContent>
    </w:sdt>
    <w:r w:rsidR="00B56AE4">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A91FFC"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e84c22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73A6"/>
    <w:multiLevelType w:val="hybridMultilevel"/>
    <w:tmpl w:val="0DA6F53A"/>
    <w:lvl w:ilvl="0" w:tplc="8746FC1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E84C22" w:themeColor="accent1"/>
        <w:sz w:val="16"/>
      </w:rPr>
    </w:lvl>
    <w:lvl w:ilvl="1">
      <w:start w:val="1"/>
      <w:numFmt w:val="bullet"/>
      <w:lvlText w:val=""/>
      <w:lvlJc w:val="left"/>
      <w:pPr>
        <w:ind w:left="490" w:hanging="245"/>
      </w:pPr>
      <w:rPr>
        <w:rFonts w:ascii="Symbol" w:hAnsi="Symbol" w:hint="default"/>
        <w:color w:val="E84C22" w:themeColor="accent1"/>
        <w:sz w:val="18"/>
      </w:rPr>
    </w:lvl>
    <w:lvl w:ilvl="2">
      <w:start w:val="1"/>
      <w:numFmt w:val="bullet"/>
      <w:lvlText w:val=""/>
      <w:lvlJc w:val="left"/>
      <w:pPr>
        <w:ind w:left="735" w:hanging="245"/>
      </w:pPr>
      <w:rPr>
        <w:rFonts w:ascii="Symbol" w:hAnsi="Symbol" w:hint="default"/>
        <w:color w:val="E84C22" w:themeColor="accent1"/>
        <w:sz w:val="18"/>
      </w:rPr>
    </w:lvl>
    <w:lvl w:ilvl="3">
      <w:start w:val="1"/>
      <w:numFmt w:val="bullet"/>
      <w:lvlText w:val=""/>
      <w:lvlJc w:val="left"/>
      <w:pPr>
        <w:ind w:left="980" w:hanging="245"/>
      </w:pPr>
      <w:rPr>
        <w:rFonts w:ascii="Symbol" w:hAnsi="Symbol" w:hint="default"/>
        <w:color w:val="B43412" w:themeColor="accent1" w:themeShade="BF"/>
        <w:sz w:val="12"/>
      </w:rPr>
    </w:lvl>
    <w:lvl w:ilvl="4">
      <w:start w:val="1"/>
      <w:numFmt w:val="bullet"/>
      <w:lvlText w:val=""/>
      <w:lvlJc w:val="left"/>
      <w:pPr>
        <w:ind w:left="1225" w:hanging="245"/>
      </w:pPr>
      <w:rPr>
        <w:rFonts w:ascii="Symbol" w:hAnsi="Symbol" w:hint="default"/>
        <w:color w:val="B43412" w:themeColor="accent1" w:themeShade="BF"/>
        <w:sz w:val="12"/>
      </w:rPr>
    </w:lvl>
    <w:lvl w:ilvl="5">
      <w:start w:val="1"/>
      <w:numFmt w:val="bullet"/>
      <w:lvlText w:val=""/>
      <w:lvlJc w:val="left"/>
      <w:pPr>
        <w:ind w:left="1470" w:hanging="245"/>
      </w:pPr>
      <w:rPr>
        <w:rFonts w:ascii="Symbol" w:hAnsi="Symbol" w:hint="default"/>
        <w:color w:val="B22600" w:themeColor="accent6"/>
        <w:sz w:val="12"/>
      </w:rPr>
    </w:lvl>
    <w:lvl w:ilvl="6">
      <w:start w:val="1"/>
      <w:numFmt w:val="bullet"/>
      <w:lvlText w:val=""/>
      <w:lvlJc w:val="left"/>
      <w:pPr>
        <w:ind w:left="1715" w:hanging="245"/>
      </w:pPr>
      <w:rPr>
        <w:rFonts w:ascii="Symbol" w:hAnsi="Symbol" w:hint="default"/>
        <w:color w:val="B22600" w:themeColor="accent6"/>
        <w:sz w:val="12"/>
      </w:rPr>
    </w:lvl>
    <w:lvl w:ilvl="7">
      <w:start w:val="1"/>
      <w:numFmt w:val="bullet"/>
      <w:lvlText w:val=""/>
      <w:lvlJc w:val="left"/>
      <w:pPr>
        <w:ind w:left="1960" w:hanging="245"/>
      </w:pPr>
      <w:rPr>
        <w:rFonts w:ascii="Symbol" w:hAnsi="Symbol" w:hint="default"/>
        <w:color w:val="B22600" w:themeColor="accent6"/>
        <w:sz w:val="12"/>
      </w:rPr>
    </w:lvl>
    <w:lvl w:ilvl="8">
      <w:start w:val="1"/>
      <w:numFmt w:val="bullet"/>
      <w:lvlText w:val=""/>
      <w:lvlJc w:val="left"/>
      <w:pPr>
        <w:ind w:left="2205" w:hanging="245"/>
      </w:pPr>
      <w:rPr>
        <w:rFonts w:ascii="Symbol" w:hAnsi="Symbol" w:hint="default"/>
        <w:color w:val="B22600" w:themeColor="accent6"/>
        <w:sz w:val="12"/>
      </w:rPr>
    </w:lvl>
  </w:abstractNum>
  <w:abstractNum w:abstractNumId="2" w15:restartNumberingAfterBreak="0">
    <w:nsid w:val="0DD96845"/>
    <w:multiLevelType w:val="hybridMultilevel"/>
    <w:tmpl w:val="C9566B46"/>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56C49"/>
    <w:multiLevelType w:val="hybridMultilevel"/>
    <w:tmpl w:val="F11E9992"/>
    <w:lvl w:ilvl="0" w:tplc="8746FC14">
      <w:numFmt w:val="bullet"/>
      <w:lvlText w:val=""/>
      <w:lvlJc w:val="left"/>
      <w:pPr>
        <w:ind w:left="780" w:hanging="360"/>
      </w:pPr>
      <w:rPr>
        <w:rFonts w:ascii="Wingdings" w:eastAsiaTheme="minorHAnsi" w:hAnsi="Wingdings"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05046" w:themeColor="text2"/>
      </w:rPr>
    </w:lvl>
    <w:lvl w:ilvl="2">
      <w:start w:val="1"/>
      <w:numFmt w:val="lowerRoman"/>
      <w:lvlText w:val="%3)"/>
      <w:lvlJc w:val="left"/>
      <w:pPr>
        <w:ind w:left="864" w:hanging="288"/>
      </w:pPr>
      <w:rPr>
        <w:rFonts w:hint="default"/>
        <w:color w:val="505046" w:themeColor="text2"/>
      </w:rPr>
    </w:lvl>
    <w:lvl w:ilvl="3">
      <w:start w:val="1"/>
      <w:numFmt w:val="decimal"/>
      <w:lvlText w:val="(%4)"/>
      <w:lvlJc w:val="left"/>
      <w:pPr>
        <w:ind w:left="1152" w:hanging="288"/>
      </w:pPr>
      <w:rPr>
        <w:rFonts w:hint="default"/>
        <w:color w:val="505046" w:themeColor="text2"/>
      </w:rPr>
    </w:lvl>
    <w:lvl w:ilvl="4">
      <w:start w:val="1"/>
      <w:numFmt w:val="lowerLetter"/>
      <w:lvlText w:val="(%5)"/>
      <w:lvlJc w:val="left"/>
      <w:pPr>
        <w:ind w:left="1440" w:hanging="288"/>
      </w:pPr>
      <w:rPr>
        <w:rFonts w:hint="default"/>
        <w:color w:val="505046" w:themeColor="text2"/>
      </w:rPr>
    </w:lvl>
    <w:lvl w:ilvl="5">
      <w:start w:val="1"/>
      <w:numFmt w:val="lowerRoman"/>
      <w:lvlText w:val="(%6)"/>
      <w:lvlJc w:val="left"/>
      <w:pPr>
        <w:ind w:left="1728" w:hanging="288"/>
      </w:pPr>
      <w:rPr>
        <w:rFonts w:hint="default"/>
        <w:color w:val="505046" w:themeColor="text2"/>
      </w:rPr>
    </w:lvl>
    <w:lvl w:ilvl="6">
      <w:start w:val="1"/>
      <w:numFmt w:val="decimal"/>
      <w:lvlText w:val="%7."/>
      <w:lvlJc w:val="left"/>
      <w:pPr>
        <w:ind w:left="2016" w:hanging="288"/>
      </w:pPr>
      <w:rPr>
        <w:rFonts w:hint="default"/>
        <w:color w:val="505046" w:themeColor="text2"/>
      </w:rPr>
    </w:lvl>
    <w:lvl w:ilvl="7">
      <w:start w:val="1"/>
      <w:numFmt w:val="lowerLetter"/>
      <w:lvlText w:val="%8."/>
      <w:lvlJc w:val="left"/>
      <w:pPr>
        <w:ind w:left="2304" w:hanging="288"/>
      </w:pPr>
      <w:rPr>
        <w:rFonts w:hint="default"/>
        <w:color w:val="505046" w:themeColor="text2"/>
      </w:rPr>
    </w:lvl>
    <w:lvl w:ilvl="8">
      <w:start w:val="1"/>
      <w:numFmt w:val="lowerRoman"/>
      <w:lvlText w:val="%9."/>
      <w:lvlJc w:val="left"/>
      <w:pPr>
        <w:ind w:left="2592" w:hanging="288"/>
      </w:pPr>
      <w:rPr>
        <w:rFonts w:hint="default"/>
        <w:color w:val="505046" w:themeColor="text2"/>
      </w:rPr>
    </w:lvl>
  </w:abstractNum>
  <w:abstractNum w:abstractNumId="5" w15:restartNumberingAfterBreak="0">
    <w:nsid w:val="1E8A3E16"/>
    <w:multiLevelType w:val="hybridMultilevel"/>
    <w:tmpl w:val="7256D7EC"/>
    <w:lvl w:ilvl="0" w:tplc="8746FC1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00E29"/>
    <w:multiLevelType w:val="hybridMultilevel"/>
    <w:tmpl w:val="C42C7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E4101E"/>
    <w:multiLevelType w:val="hybridMultilevel"/>
    <w:tmpl w:val="0248F676"/>
    <w:lvl w:ilvl="0" w:tplc="8746FC1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E6AAA"/>
    <w:multiLevelType w:val="hybridMultilevel"/>
    <w:tmpl w:val="7E305A06"/>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8F7A30"/>
    <w:multiLevelType w:val="hybridMultilevel"/>
    <w:tmpl w:val="94FADC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C14338"/>
    <w:multiLevelType w:val="hybridMultilevel"/>
    <w:tmpl w:val="E1DA10B0"/>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FB09E2"/>
    <w:multiLevelType w:val="hybridMultilevel"/>
    <w:tmpl w:val="A24CEE5E"/>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4E0CE9"/>
    <w:multiLevelType w:val="multilevel"/>
    <w:tmpl w:val="D202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F33E94"/>
    <w:multiLevelType w:val="hybridMultilevel"/>
    <w:tmpl w:val="F8543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FD664E"/>
    <w:multiLevelType w:val="hybridMultilevel"/>
    <w:tmpl w:val="331053B2"/>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9D4F2A"/>
    <w:multiLevelType w:val="hybridMultilevel"/>
    <w:tmpl w:val="84BEFF12"/>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3D0657"/>
    <w:multiLevelType w:val="hybridMultilevel"/>
    <w:tmpl w:val="E80CD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3A60DE"/>
    <w:multiLevelType w:val="hybridMultilevel"/>
    <w:tmpl w:val="EBA48DFE"/>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B4A41"/>
    <w:multiLevelType w:val="hybridMultilevel"/>
    <w:tmpl w:val="B8ECD574"/>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1F2B92"/>
    <w:multiLevelType w:val="hybridMultilevel"/>
    <w:tmpl w:val="D0EC9BD4"/>
    <w:lvl w:ilvl="0" w:tplc="AFCA7012">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4661C"/>
    <w:multiLevelType w:val="hybridMultilevel"/>
    <w:tmpl w:val="1E8C5F1C"/>
    <w:lvl w:ilvl="0" w:tplc="8746F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251A09"/>
    <w:multiLevelType w:val="hybridMultilevel"/>
    <w:tmpl w:val="FFD63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4"/>
  </w:num>
  <w:num w:numId="5">
    <w:abstractNumId w:val="1"/>
  </w:num>
  <w:num w:numId="6">
    <w:abstractNumId w:val="4"/>
  </w:num>
  <w:num w:numId="7">
    <w:abstractNumId w:val="5"/>
  </w:num>
  <w:num w:numId="8">
    <w:abstractNumId w:val="14"/>
  </w:num>
  <w:num w:numId="9">
    <w:abstractNumId w:val="20"/>
  </w:num>
  <w:num w:numId="10">
    <w:abstractNumId w:val="15"/>
  </w:num>
  <w:num w:numId="11">
    <w:abstractNumId w:val="2"/>
  </w:num>
  <w:num w:numId="12">
    <w:abstractNumId w:val="11"/>
  </w:num>
  <w:num w:numId="13">
    <w:abstractNumId w:val="10"/>
  </w:num>
  <w:num w:numId="14">
    <w:abstractNumId w:val="7"/>
  </w:num>
  <w:num w:numId="15">
    <w:abstractNumId w:val="0"/>
  </w:num>
  <w:num w:numId="16">
    <w:abstractNumId w:val="8"/>
  </w:num>
  <w:num w:numId="17">
    <w:abstractNumId w:val="6"/>
  </w:num>
  <w:num w:numId="18">
    <w:abstractNumId w:val="13"/>
  </w:num>
  <w:num w:numId="19">
    <w:abstractNumId w:val="18"/>
  </w:num>
  <w:num w:numId="20">
    <w:abstractNumId w:val="3"/>
  </w:num>
  <w:num w:numId="21">
    <w:abstractNumId w:val="9"/>
  </w:num>
  <w:num w:numId="22">
    <w:abstractNumId w:val="21"/>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07"/>
    <w:rsid w:val="0000389B"/>
    <w:rsid w:val="00007E31"/>
    <w:rsid w:val="00037CCB"/>
    <w:rsid w:val="000479B1"/>
    <w:rsid w:val="00047C90"/>
    <w:rsid w:val="000649E0"/>
    <w:rsid w:val="000828F6"/>
    <w:rsid w:val="000A597D"/>
    <w:rsid w:val="000B383D"/>
    <w:rsid w:val="000C2884"/>
    <w:rsid w:val="000F0A32"/>
    <w:rsid w:val="00100BA5"/>
    <w:rsid w:val="00130B88"/>
    <w:rsid w:val="00135A60"/>
    <w:rsid w:val="00140728"/>
    <w:rsid w:val="001450CD"/>
    <w:rsid w:val="001646FA"/>
    <w:rsid w:val="00171617"/>
    <w:rsid w:val="00194E6B"/>
    <w:rsid w:val="001A0BC9"/>
    <w:rsid w:val="001A595D"/>
    <w:rsid w:val="001B0E33"/>
    <w:rsid w:val="00213160"/>
    <w:rsid w:val="0022066E"/>
    <w:rsid w:val="00234CA5"/>
    <w:rsid w:val="0024433E"/>
    <w:rsid w:val="00244945"/>
    <w:rsid w:val="00251796"/>
    <w:rsid w:val="002652B2"/>
    <w:rsid w:val="002A5538"/>
    <w:rsid w:val="002A601B"/>
    <w:rsid w:val="002D4211"/>
    <w:rsid w:val="002D675A"/>
    <w:rsid w:val="002F1018"/>
    <w:rsid w:val="002F5900"/>
    <w:rsid w:val="003055B2"/>
    <w:rsid w:val="00320D2A"/>
    <w:rsid w:val="00332B7C"/>
    <w:rsid w:val="0035486C"/>
    <w:rsid w:val="00386FE4"/>
    <w:rsid w:val="003A77D5"/>
    <w:rsid w:val="003B6F42"/>
    <w:rsid w:val="00426EAF"/>
    <w:rsid w:val="00431BBB"/>
    <w:rsid w:val="00434889"/>
    <w:rsid w:val="00533FFE"/>
    <w:rsid w:val="00536292"/>
    <w:rsid w:val="00543B54"/>
    <w:rsid w:val="0055091E"/>
    <w:rsid w:val="00556131"/>
    <w:rsid w:val="00582E44"/>
    <w:rsid w:val="005B4BF8"/>
    <w:rsid w:val="005E2D19"/>
    <w:rsid w:val="005E39AD"/>
    <w:rsid w:val="006113D8"/>
    <w:rsid w:val="00644F90"/>
    <w:rsid w:val="00664C2B"/>
    <w:rsid w:val="006763B8"/>
    <w:rsid w:val="00676DA6"/>
    <w:rsid w:val="00704DA8"/>
    <w:rsid w:val="007054C7"/>
    <w:rsid w:val="00710675"/>
    <w:rsid w:val="00720184"/>
    <w:rsid w:val="0072577D"/>
    <w:rsid w:val="007310F2"/>
    <w:rsid w:val="007321C1"/>
    <w:rsid w:val="00742A11"/>
    <w:rsid w:val="0076311B"/>
    <w:rsid w:val="00772F68"/>
    <w:rsid w:val="00784E48"/>
    <w:rsid w:val="007B5190"/>
    <w:rsid w:val="007D067B"/>
    <w:rsid w:val="007D694F"/>
    <w:rsid w:val="007E64AE"/>
    <w:rsid w:val="0082638A"/>
    <w:rsid w:val="008319A4"/>
    <w:rsid w:val="00846BCE"/>
    <w:rsid w:val="00851D0A"/>
    <w:rsid w:val="00887FDD"/>
    <w:rsid w:val="008B0259"/>
    <w:rsid w:val="008C0471"/>
    <w:rsid w:val="008D3681"/>
    <w:rsid w:val="008E4CAB"/>
    <w:rsid w:val="00947860"/>
    <w:rsid w:val="00965DCB"/>
    <w:rsid w:val="00996BB7"/>
    <w:rsid w:val="009C400A"/>
    <w:rsid w:val="009C5507"/>
    <w:rsid w:val="009D483B"/>
    <w:rsid w:val="00A10D0C"/>
    <w:rsid w:val="00A228A5"/>
    <w:rsid w:val="00A2549B"/>
    <w:rsid w:val="00A323DA"/>
    <w:rsid w:val="00A3776C"/>
    <w:rsid w:val="00A5388D"/>
    <w:rsid w:val="00A567E4"/>
    <w:rsid w:val="00A75281"/>
    <w:rsid w:val="00A7553F"/>
    <w:rsid w:val="00A76096"/>
    <w:rsid w:val="00A86A17"/>
    <w:rsid w:val="00AA19BB"/>
    <w:rsid w:val="00AA4170"/>
    <w:rsid w:val="00AA4B7D"/>
    <w:rsid w:val="00AE1425"/>
    <w:rsid w:val="00AF4E73"/>
    <w:rsid w:val="00B17D31"/>
    <w:rsid w:val="00B56AE4"/>
    <w:rsid w:val="00B711F7"/>
    <w:rsid w:val="00B718C7"/>
    <w:rsid w:val="00B769FA"/>
    <w:rsid w:val="00B91058"/>
    <w:rsid w:val="00BB6F2D"/>
    <w:rsid w:val="00BB7D0A"/>
    <w:rsid w:val="00BD06A2"/>
    <w:rsid w:val="00BD397B"/>
    <w:rsid w:val="00BE1F98"/>
    <w:rsid w:val="00BE53F3"/>
    <w:rsid w:val="00BF0A62"/>
    <w:rsid w:val="00C05018"/>
    <w:rsid w:val="00C060AF"/>
    <w:rsid w:val="00C27A8F"/>
    <w:rsid w:val="00C378B7"/>
    <w:rsid w:val="00C4207F"/>
    <w:rsid w:val="00C76ADE"/>
    <w:rsid w:val="00C8243C"/>
    <w:rsid w:val="00CD534E"/>
    <w:rsid w:val="00CD71EB"/>
    <w:rsid w:val="00CE1B08"/>
    <w:rsid w:val="00CF3860"/>
    <w:rsid w:val="00D02B7C"/>
    <w:rsid w:val="00D22B1F"/>
    <w:rsid w:val="00D30649"/>
    <w:rsid w:val="00D36330"/>
    <w:rsid w:val="00D502EC"/>
    <w:rsid w:val="00D55FCE"/>
    <w:rsid w:val="00D62075"/>
    <w:rsid w:val="00D90759"/>
    <w:rsid w:val="00DA5B3C"/>
    <w:rsid w:val="00DC0DD3"/>
    <w:rsid w:val="00DD485D"/>
    <w:rsid w:val="00DE40C2"/>
    <w:rsid w:val="00DF13A0"/>
    <w:rsid w:val="00DF7B01"/>
    <w:rsid w:val="00E31C3C"/>
    <w:rsid w:val="00E4069D"/>
    <w:rsid w:val="00E61931"/>
    <w:rsid w:val="00E96C01"/>
    <w:rsid w:val="00EA385C"/>
    <w:rsid w:val="00EB1037"/>
    <w:rsid w:val="00EC4F5E"/>
    <w:rsid w:val="00EC6BA7"/>
    <w:rsid w:val="00F04EFE"/>
    <w:rsid w:val="00F07C42"/>
    <w:rsid w:val="00F15D07"/>
    <w:rsid w:val="00F348DC"/>
    <w:rsid w:val="00F54D4F"/>
    <w:rsid w:val="00F5710C"/>
    <w:rsid w:val="00F618D0"/>
    <w:rsid w:val="00F63183"/>
    <w:rsid w:val="00F7632E"/>
    <w:rsid w:val="00F964E0"/>
    <w:rsid w:val="00FB44A2"/>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B59D0-DEF3-45B0-B2EA-A00FA84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3B3B34"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3B3B34"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3B3B34"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Pr>
      <w:rFonts w:cstheme="minorBidi"/>
      <w:i/>
      <w:color w:val="B43412" w:themeColor="accent1" w:themeShade="BF"/>
    </w:rPr>
  </w:style>
  <w:style w:type="character" w:customStyle="1" w:styleId="Titre6Car">
    <w:name w:val="Titre 6 Car"/>
    <w:basedOn w:val="Policepardfaut"/>
    <w:link w:val="Titre6"/>
    <w:uiPriority w:val="9"/>
    <w:semiHidden/>
    <w:rPr>
      <w:rFonts w:cstheme="minorBidi"/>
      <w:b/>
      <w:color w:val="B43412" w:themeColor="accent1" w:themeShade="BF"/>
      <w:sz w:val="20"/>
      <w:szCs w:val="20"/>
    </w:rPr>
  </w:style>
  <w:style w:type="character" w:customStyle="1" w:styleId="Titre7Car">
    <w:name w:val="Titre 7 Car"/>
    <w:basedOn w:val="Policepardfaut"/>
    <w:link w:val="Titre7"/>
    <w:uiPriority w:val="9"/>
    <w:semiHidden/>
    <w:rPr>
      <w:rFonts w:cstheme="minorBidi"/>
      <w:b/>
      <w:i/>
      <w:color w:val="B43412" w:themeColor="accent1" w:themeShade="BF"/>
      <w:sz w:val="20"/>
      <w:szCs w:val="20"/>
    </w:rPr>
  </w:style>
  <w:style w:type="character" w:customStyle="1" w:styleId="Titre8Car">
    <w:name w:val="Titre 8 Car"/>
    <w:basedOn w:val="Policepardfaut"/>
    <w:link w:val="Titre8"/>
    <w:uiPriority w:val="9"/>
    <w:semiHidden/>
    <w:rPr>
      <w:rFonts w:cstheme="minorBidi"/>
      <w:b/>
      <w:color w:val="F49B00" w:themeColor="accent2" w:themeShade="BF"/>
      <w:sz w:val="20"/>
      <w:szCs w:val="20"/>
    </w:rPr>
  </w:style>
  <w:style w:type="character" w:customStyle="1" w:styleId="Titre9Car">
    <w:name w:val="Titre 9 Car"/>
    <w:basedOn w:val="Policepardfaut"/>
    <w:link w:val="Titre9"/>
    <w:uiPriority w:val="9"/>
    <w:semiHidden/>
    <w:rPr>
      <w:rFonts w:cstheme="minorBidi"/>
      <w:b/>
      <w:i/>
      <w:color w:val="F49B00" w:themeColor="accent2" w:themeShade="BF"/>
      <w:sz w:val="18"/>
      <w:szCs w:val="18"/>
    </w:rPr>
  </w:style>
  <w:style w:type="character" w:styleId="Emphase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3B3B34" w:themeColor="text2" w:themeShade="BF"/>
      <w:sz w:val="20"/>
      <w:szCs w:val="20"/>
    </w:rPr>
  </w:style>
  <w:style w:type="paragraph" w:styleId="Citationintense">
    <w:name w:val="Intense Quote"/>
    <w:basedOn w:val="Citation"/>
    <w:link w:val="CitationintenseCar"/>
    <w:uiPriority w:val="30"/>
    <w:qFormat/>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theme="minorBidi"/>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Emphaseple">
    <w:name w:val="Subtle Emphasis"/>
    <w:basedOn w:val="Policepardfaut"/>
    <w:uiPriority w:val="19"/>
    <w:qFormat/>
    <w:rPr>
      <w:i/>
      <w:color w:val="B43412" w:themeColor="accent1" w:themeShade="BF"/>
    </w:rPr>
  </w:style>
  <w:style w:type="character" w:styleId="Rfrencepl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unhideWhenUsed/>
    <w:rsid w:val="000A597D"/>
    <w:pPr>
      <w:spacing w:after="0" w:line="240" w:lineRule="auto"/>
    </w:pPr>
  </w:style>
  <w:style w:type="character" w:customStyle="1" w:styleId="NotedebasdepageCar">
    <w:name w:val="Note de bas de page Car"/>
    <w:basedOn w:val="Policepardfaut"/>
    <w:link w:val="Notedebasdepage"/>
    <w:uiPriority w:val="99"/>
    <w:rsid w:val="000A597D"/>
    <w:rPr>
      <w:color w:val="3B3B34" w:themeColor="text2" w:themeShade="BF"/>
      <w:sz w:val="20"/>
      <w:szCs w:val="20"/>
    </w:rPr>
  </w:style>
  <w:style w:type="character" w:styleId="Appelnotedebasdep">
    <w:name w:val="footnote reference"/>
    <w:basedOn w:val="Policepardfaut"/>
    <w:uiPriority w:val="99"/>
    <w:semiHidden/>
    <w:unhideWhenUsed/>
    <w:rsid w:val="000A597D"/>
    <w:rPr>
      <w:vertAlign w:val="superscript"/>
    </w:rPr>
  </w:style>
  <w:style w:type="character" w:styleId="Lienhypertexte">
    <w:name w:val="Hyperlink"/>
    <w:basedOn w:val="Policepardfaut"/>
    <w:uiPriority w:val="99"/>
    <w:semiHidden/>
    <w:unhideWhenUsed/>
    <w:rsid w:val="0082638A"/>
    <w:rPr>
      <w:color w:val="0000FF"/>
      <w:u w:val="single"/>
    </w:rPr>
  </w:style>
  <w:style w:type="character" w:customStyle="1" w:styleId="texte">
    <w:name w:val="texte"/>
    <w:basedOn w:val="Policepardfaut"/>
    <w:rsid w:val="0082638A"/>
  </w:style>
  <w:style w:type="paragraph" w:styleId="NormalWeb">
    <w:name w:val="Normal (Web)"/>
    <w:basedOn w:val="Normal"/>
    <w:uiPriority w:val="99"/>
    <w:semiHidden/>
    <w:unhideWhenUsed/>
    <w:rsid w:val="005E39A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8974">
      <w:bodyDiv w:val="1"/>
      <w:marLeft w:val="0"/>
      <w:marRight w:val="0"/>
      <w:marTop w:val="0"/>
      <w:marBottom w:val="0"/>
      <w:divBdr>
        <w:top w:val="none" w:sz="0" w:space="0" w:color="auto"/>
        <w:left w:val="none" w:sz="0" w:space="0" w:color="auto"/>
        <w:bottom w:val="none" w:sz="0" w:space="0" w:color="auto"/>
        <w:right w:val="none" w:sz="0" w:space="0" w:color="auto"/>
      </w:divBdr>
    </w:div>
    <w:div w:id="1128430482">
      <w:bodyDiv w:val="1"/>
      <w:marLeft w:val="0"/>
      <w:marRight w:val="0"/>
      <w:marTop w:val="0"/>
      <w:marBottom w:val="0"/>
      <w:divBdr>
        <w:top w:val="none" w:sz="0" w:space="0" w:color="auto"/>
        <w:left w:val="none" w:sz="0" w:space="0" w:color="auto"/>
        <w:bottom w:val="none" w:sz="0" w:space="0" w:color="auto"/>
        <w:right w:val="none" w:sz="0" w:space="0" w:color="auto"/>
      </w:divBdr>
      <w:divsChild>
        <w:div w:id="123478137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20827211">
              <w:marLeft w:val="0"/>
              <w:marRight w:val="0"/>
              <w:marTop w:val="0"/>
              <w:marBottom w:val="0"/>
              <w:divBdr>
                <w:top w:val="none" w:sz="0" w:space="0" w:color="auto"/>
                <w:left w:val="none" w:sz="0" w:space="0" w:color="auto"/>
                <w:bottom w:val="none" w:sz="0" w:space="0" w:color="auto"/>
                <w:right w:val="none" w:sz="0" w:space="0" w:color="auto"/>
              </w:divBdr>
              <w:divsChild>
                <w:div w:id="888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6168">
      <w:bodyDiv w:val="1"/>
      <w:marLeft w:val="0"/>
      <w:marRight w:val="0"/>
      <w:marTop w:val="0"/>
      <w:marBottom w:val="0"/>
      <w:divBdr>
        <w:top w:val="none" w:sz="0" w:space="0" w:color="auto"/>
        <w:left w:val="none" w:sz="0" w:space="0" w:color="auto"/>
        <w:bottom w:val="none" w:sz="0" w:space="0" w:color="auto"/>
        <w:right w:val="none" w:sz="0" w:space="0" w:color="auto"/>
      </w:divBdr>
      <w:divsChild>
        <w:div w:id="110141056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1556930">
              <w:marLeft w:val="0"/>
              <w:marRight w:val="0"/>
              <w:marTop w:val="0"/>
              <w:marBottom w:val="0"/>
              <w:divBdr>
                <w:top w:val="none" w:sz="0" w:space="0" w:color="auto"/>
                <w:left w:val="none" w:sz="0" w:space="0" w:color="auto"/>
                <w:bottom w:val="none" w:sz="0" w:space="0" w:color="auto"/>
                <w:right w:val="none" w:sz="0" w:space="0" w:color="auto"/>
              </w:divBdr>
              <w:divsChild>
                <w:div w:id="13177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rge-paugam.fr/le-lien-social--id20.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ge-paugam.fr/repenser-la-solidarite--id400.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r.wikipedia.org/wiki/F%C3%A9lix_Alc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r.wikipedia.org/wiki/F%C3%A9lix_Alcan" TargetMode="External"/><Relationship Id="rId1" Type="http://schemas.openxmlformats.org/officeDocument/2006/relationships/hyperlink" Target="https://fr.wikipedia.org/wiki/F%C3%A9lix_Alc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469514ADC449CF9A7AA2D6DB17BA27"/>
        <w:category>
          <w:name w:val="Général"/>
          <w:gallery w:val="placeholder"/>
        </w:category>
        <w:types>
          <w:type w:val="bbPlcHdr"/>
        </w:types>
        <w:behaviors>
          <w:behavior w:val="content"/>
        </w:behaviors>
        <w:guid w:val="{1FF35365-2C6A-4F50-8AC2-441976DD7DA7}"/>
      </w:docPartPr>
      <w:docPartBody>
        <w:p w:rsidR="004F162D" w:rsidRDefault="00CF6D10">
          <w:pPr>
            <w:pStyle w:val="E0469514ADC449CF9A7AA2D6DB17BA27"/>
          </w:pPr>
          <w:r>
            <w:t>[Titre du document]</w:t>
          </w:r>
        </w:p>
      </w:docPartBody>
    </w:docPart>
    <w:docPart>
      <w:docPartPr>
        <w:name w:val="C1E215C638C84F8395594DBBC02735D6"/>
        <w:category>
          <w:name w:val="Général"/>
          <w:gallery w:val="placeholder"/>
        </w:category>
        <w:types>
          <w:type w:val="bbPlcHdr"/>
        </w:types>
        <w:behaviors>
          <w:behavior w:val="content"/>
        </w:behaviors>
        <w:guid w:val="{8B23F9D6-D75A-47A4-9B0F-C69F066564EF}"/>
      </w:docPartPr>
      <w:docPartBody>
        <w:p w:rsidR="004F162D" w:rsidRDefault="00CF6D10">
          <w:pPr>
            <w:pStyle w:val="C1E215C638C84F8395594DBBC02735D6"/>
          </w:pPr>
          <w:r>
            <w:t>[Sous-titre du document]</w:t>
          </w:r>
        </w:p>
      </w:docPartBody>
    </w:docPart>
    <w:docPart>
      <w:docPartPr>
        <w:name w:val="68CF71BB041249438D62E8BC62548690"/>
        <w:category>
          <w:name w:val="Général"/>
          <w:gallery w:val="placeholder"/>
        </w:category>
        <w:types>
          <w:type w:val="bbPlcHdr"/>
        </w:types>
        <w:behaviors>
          <w:behavior w:val="content"/>
        </w:behaviors>
        <w:guid w:val="{36B29D83-EDA5-472C-980A-528547895FAE}"/>
      </w:docPartPr>
      <w:docPartBody>
        <w:p w:rsidR="004F162D" w:rsidRDefault="00CF6D10">
          <w:pPr>
            <w:pStyle w:val="68CF71BB041249438D62E8BC62548690"/>
          </w:pPr>
          <w:r>
            <w:rPr>
              <w:rFonts w:asciiTheme="majorHAnsi" w:eastAsiaTheme="majorEastAsia" w:hAnsiTheme="majorHAnsi" w:cstheme="majorBidi"/>
              <w:smallCaps/>
              <w:color w:val="833C0B" w:themeColor="accent2" w:themeShade="80"/>
              <w:spacing w:val="20"/>
              <w:sz w:val="56"/>
              <w:szCs w:val="56"/>
            </w:rPr>
            <w:t>[Titre du document]</w:t>
          </w:r>
        </w:p>
      </w:docPartBody>
    </w:docPart>
    <w:docPart>
      <w:docPartPr>
        <w:name w:val="D94759E0036B4E5F9C3DBC4114E0B6C4"/>
        <w:category>
          <w:name w:val="Général"/>
          <w:gallery w:val="placeholder"/>
        </w:category>
        <w:types>
          <w:type w:val="bbPlcHdr"/>
        </w:types>
        <w:behaviors>
          <w:behavior w:val="content"/>
        </w:behaviors>
        <w:guid w:val="{F9ED8A4F-6D8A-4A6C-B07A-D8F28B1A7024}"/>
      </w:docPartPr>
      <w:docPartBody>
        <w:p w:rsidR="004F162D" w:rsidRDefault="00CF6D10">
          <w:pPr>
            <w:pStyle w:val="D94759E0036B4E5F9C3DBC4114E0B6C4"/>
          </w:pPr>
          <w:r>
            <w:rPr>
              <w:i/>
              <w:iCs/>
              <w:color w:val="833C0B" w:themeColor="accent2" w:themeShade="80"/>
              <w:sz w:val="28"/>
              <w:szCs w:val="28"/>
            </w:rPr>
            <w:t>[Sous-titre du document]</w:t>
          </w:r>
        </w:p>
      </w:docPartBody>
    </w:docPart>
    <w:docPart>
      <w:docPartPr>
        <w:name w:val="DE8989E0BDD74994AF789035B3876569"/>
        <w:category>
          <w:name w:val="Général"/>
          <w:gallery w:val="placeholder"/>
        </w:category>
        <w:types>
          <w:type w:val="bbPlcHdr"/>
        </w:types>
        <w:behaviors>
          <w:behavior w:val="content"/>
        </w:behaviors>
        <w:guid w:val="{C8B66AB5-AD10-4FC6-9B70-36B204867D5F}"/>
      </w:docPartPr>
      <w:docPartBody>
        <w:p w:rsidR="004F162D" w:rsidRDefault="00CF6D10">
          <w:pPr>
            <w:pStyle w:val="DE8989E0BDD74994AF789035B3876569"/>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10"/>
    <w:rsid w:val="00110B4F"/>
    <w:rsid w:val="002049EF"/>
    <w:rsid w:val="003A5CC3"/>
    <w:rsid w:val="004F162D"/>
    <w:rsid w:val="005A1987"/>
    <w:rsid w:val="006A1C18"/>
    <w:rsid w:val="009735FE"/>
    <w:rsid w:val="00A14E9A"/>
    <w:rsid w:val="00AA16A3"/>
    <w:rsid w:val="00CF6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469514ADC449CF9A7AA2D6DB17BA27">
    <w:name w:val="E0469514ADC449CF9A7AA2D6DB17BA27"/>
  </w:style>
  <w:style w:type="paragraph" w:customStyle="1" w:styleId="C1E215C638C84F8395594DBBC02735D6">
    <w:name w:val="C1E215C638C84F8395594DBBC02735D6"/>
  </w:style>
  <w:style w:type="character" w:customStyle="1" w:styleId="Titre1Car">
    <w:name w:val="Titre 1 Car"/>
    <w:basedOn w:val="Policepardfaut"/>
    <w:link w:val="Titre1"/>
    <w:uiPriority w:val="1"/>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323E4F" w:themeColor="text2" w:themeShade="BF"/>
      <w:sz w:val="28"/>
      <w:szCs w:val="28"/>
    </w:rPr>
  </w:style>
  <w:style w:type="paragraph" w:customStyle="1" w:styleId="4EC1448EDD0D48FB88C5731441C00098">
    <w:name w:val="4EC1448EDD0D48FB88C5731441C00098"/>
  </w:style>
  <w:style w:type="paragraph" w:customStyle="1" w:styleId="68CF71BB041249438D62E8BC62548690">
    <w:name w:val="68CF71BB041249438D62E8BC62548690"/>
  </w:style>
  <w:style w:type="paragraph" w:customStyle="1" w:styleId="D94759E0036B4E5F9C3DBC4114E0B6C4">
    <w:name w:val="D94759E0036B4E5F9C3DBC4114E0B6C4"/>
  </w:style>
  <w:style w:type="paragraph" w:customStyle="1" w:styleId="DE8989E0BDD74994AF789035B3876569">
    <w:name w:val="DE8989E0BDD74994AF789035B3876569"/>
  </w:style>
  <w:style w:type="paragraph" w:customStyle="1" w:styleId="38B11AF2EC1C4C799412CE1200E43288">
    <w:name w:val="38B11AF2EC1C4C799412CE1200E43288"/>
    <w:rsid w:val="00AA1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2019-02-09T00:00:00</PublishDate>
  <Abstract>Plan National de Formation 2019 – Nouveaux programmes de SES          7 et 8 février 2019</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customXml/itemProps3.xml><?xml version="1.0" encoding="utf-8"?>
<ds:datastoreItem xmlns:ds="http://schemas.openxmlformats.org/officeDocument/2006/customXml" ds:itemID="{5F00718D-4F12-4C9F-A799-A8E9F8EE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1</TotalTime>
  <Pages>8</Pages>
  <Words>2027</Words>
  <Characters>11150</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Compte-rendu de la conférence :   comment penser le lien social ?</vt: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conférence :   comment penser le lien social ?</dc:title>
  <dc:subject>Serge PAUGAM</dc:subject>
  <dc:creator>cbruet</dc:creator>
  <cp:keywords/>
  <cp:lastModifiedBy>HP</cp:lastModifiedBy>
  <cp:revision>2</cp:revision>
  <dcterms:created xsi:type="dcterms:W3CDTF">2019-02-27T08:45:00Z</dcterms:created>
  <dcterms:modified xsi:type="dcterms:W3CDTF">2019-02-27T08:45:00Z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